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CE4486" w:rsidRDefault="0046316E" w:rsidP="00CE4486">
      <w:pPr>
        <w:spacing w:after="0"/>
        <w:jc w:val="center"/>
        <w:rPr>
          <w:sz w:val="28"/>
        </w:rPr>
      </w:pPr>
      <w:r w:rsidRPr="00CE4486">
        <w:rPr>
          <w:noProof/>
          <w:sz w:val="28"/>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CE4486">
        <w:rPr>
          <w:sz w:val="28"/>
        </w:rPr>
        <w:t>MINISTÉRIO D</w:t>
      </w:r>
      <w:r w:rsidR="002759D1" w:rsidRPr="00CE4486">
        <w:rPr>
          <w:sz w:val="28"/>
        </w:rPr>
        <w:t>A EDUCAÇÃO</w:t>
      </w:r>
    </w:p>
    <w:p w14:paraId="624449E3" w14:textId="77777777" w:rsidR="00E26B9D" w:rsidRPr="00CE4486" w:rsidRDefault="00E26B9D" w:rsidP="00CE4486">
      <w:pPr>
        <w:spacing w:after="0"/>
        <w:jc w:val="center"/>
        <w:rPr>
          <w:sz w:val="28"/>
        </w:rPr>
      </w:pPr>
      <w:r w:rsidRPr="00CE4486">
        <w:rPr>
          <w:sz w:val="28"/>
        </w:rPr>
        <w:t>CENTRO FEDERAL DE EDUCAÇÃO TECNOLÓGICA DE MINAS GERAIS</w:t>
      </w:r>
    </w:p>
    <w:p w14:paraId="6BAD5F32" w14:textId="74734EDA" w:rsidR="00536E96" w:rsidRPr="00CE4486" w:rsidRDefault="00536E96" w:rsidP="00CE4486">
      <w:pPr>
        <w:spacing w:after="0"/>
        <w:jc w:val="center"/>
        <w:rPr>
          <w:sz w:val="26"/>
          <w:szCs w:val="26"/>
        </w:rPr>
      </w:pPr>
      <w:r w:rsidRPr="00CE4486">
        <w:rPr>
          <w:sz w:val="26"/>
          <w:szCs w:val="26"/>
        </w:rPr>
        <w:t>ÓRGÃO ADMINISTRATIVO EMISSOR</w:t>
      </w:r>
    </w:p>
    <w:p w14:paraId="7529EB2F" w14:textId="047B2910" w:rsidR="00536E96" w:rsidRPr="00CE4486" w:rsidRDefault="00536E96" w:rsidP="00CE4486">
      <w:pPr>
        <w:spacing w:after="0"/>
        <w:jc w:val="center"/>
        <w:rPr>
          <w:szCs w:val="24"/>
        </w:rPr>
      </w:pPr>
      <w:proofErr w:type="spellStart"/>
      <w:r w:rsidRPr="00CE4486">
        <w:rPr>
          <w:szCs w:val="24"/>
        </w:rPr>
        <w:t>SUBÓRGÃO</w:t>
      </w:r>
      <w:proofErr w:type="spellEnd"/>
      <w:r w:rsidRPr="00CE4486">
        <w:rPr>
          <w:szCs w:val="24"/>
        </w:rPr>
        <w:t xml:space="preserve"> ADMINISTRATIVO EMISSOR</w:t>
      </w:r>
    </w:p>
    <w:p w14:paraId="215F1454" w14:textId="77777777" w:rsidR="00686227" w:rsidRPr="00CE4486" w:rsidRDefault="00686227" w:rsidP="00CE4486">
      <w:pPr>
        <w:rPr>
          <w:szCs w:val="24"/>
          <w:lang w:eastAsia="en-US"/>
        </w:rPr>
      </w:pPr>
    </w:p>
    <w:p w14:paraId="7AAF00D2" w14:textId="6543BF07" w:rsidR="00212467" w:rsidRPr="00CE4486" w:rsidRDefault="004347BD" w:rsidP="00CE4486">
      <w:pPr>
        <w:jc w:val="center"/>
        <w:rPr>
          <w:sz w:val="28"/>
        </w:rPr>
      </w:pPr>
      <w:bookmarkStart w:id="0" w:name="_Hlk133264089"/>
      <w:r>
        <w:rPr>
          <w:sz w:val="28"/>
        </w:rPr>
        <w:t>PORTARIA ADMINISTRATIVA</w:t>
      </w:r>
      <w:r w:rsidR="0058621D" w:rsidRPr="00CE4486">
        <w:rPr>
          <w:sz w:val="28"/>
        </w:rPr>
        <w:t xml:space="preserve"> </w:t>
      </w:r>
      <w:r w:rsidR="0045133D" w:rsidRPr="00CE4486">
        <w:rPr>
          <w:sz w:val="28"/>
        </w:rPr>
        <w:t>SIGLA</w:t>
      </w:r>
      <w:r w:rsidR="008753E2" w:rsidRPr="00CE4486">
        <w:rPr>
          <w:sz w:val="28"/>
        </w:rPr>
        <w:t xml:space="preserve"> </w:t>
      </w:r>
      <w:r>
        <w:rPr>
          <w:sz w:val="28"/>
        </w:rPr>
        <w:t>N</w:t>
      </w:r>
      <w:r w:rsidR="00BC70BE" w:rsidRPr="004347BD">
        <w:rPr>
          <w:sz w:val="28"/>
          <w:vertAlign w:val="superscript"/>
        </w:rPr>
        <w:t>o</w:t>
      </w:r>
      <w:r w:rsidR="00BC70BE" w:rsidRPr="00CE4486">
        <w:rPr>
          <w:sz w:val="28"/>
        </w:rPr>
        <w:t xml:space="preserve"> XX</w:t>
      </w:r>
      <w:r w:rsidR="00E66D85" w:rsidRPr="00CE4486">
        <w:rPr>
          <w:sz w:val="28"/>
        </w:rPr>
        <w:t xml:space="preserve">, DE </w:t>
      </w:r>
      <w:proofErr w:type="spellStart"/>
      <w:r>
        <w:rPr>
          <w:sz w:val="28"/>
        </w:rPr>
        <w:t>DD</w:t>
      </w:r>
      <w:proofErr w:type="spellEnd"/>
      <w:r>
        <w:rPr>
          <w:sz w:val="28"/>
        </w:rPr>
        <w:t xml:space="preserve"> </w:t>
      </w:r>
      <w:r w:rsidR="00E66D85" w:rsidRPr="00CE4486">
        <w:rPr>
          <w:sz w:val="28"/>
        </w:rPr>
        <w:t xml:space="preserve">DE </w:t>
      </w:r>
      <w:proofErr w:type="spellStart"/>
      <w:r>
        <w:rPr>
          <w:sz w:val="28"/>
        </w:rPr>
        <w:t>MMMM</w:t>
      </w:r>
      <w:proofErr w:type="spellEnd"/>
      <w:r>
        <w:rPr>
          <w:sz w:val="28"/>
        </w:rPr>
        <w:t xml:space="preserve"> </w:t>
      </w:r>
      <w:r w:rsidR="00E66D85" w:rsidRPr="00CE4486">
        <w:rPr>
          <w:sz w:val="28"/>
        </w:rPr>
        <w:t>DE</w:t>
      </w:r>
      <w:r w:rsidR="002759D1" w:rsidRPr="00CE4486">
        <w:rPr>
          <w:sz w:val="28"/>
        </w:rPr>
        <w:t xml:space="preserve"> 2023</w:t>
      </w:r>
    </w:p>
    <w:p w14:paraId="65AF3BE7" w14:textId="77777777" w:rsidR="00C051BD" w:rsidRPr="00CE4486" w:rsidRDefault="00C051BD" w:rsidP="00CE4486">
      <w:pPr>
        <w:rPr>
          <w:szCs w:val="24"/>
          <w:lang w:eastAsia="en-US"/>
        </w:rPr>
      </w:pPr>
      <w:bookmarkStart w:id="1" w:name="_Hlk125977845"/>
      <w:bookmarkEnd w:id="0"/>
    </w:p>
    <w:p w14:paraId="3DCA4A9C" w14:textId="0CEFF388" w:rsidR="00CE720D" w:rsidRPr="00CE4486" w:rsidRDefault="00CE720D" w:rsidP="00CE4486">
      <w:pPr>
        <w:ind w:left="3686"/>
        <w:rPr>
          <w:i/>
          <w:iCs/>
        </w:rPr>
      </w:pPr>
      <w:proofErr w:type="spellStart"/>
      <w:r w:rsidRPr="00CE4486">
        <w:rPr>
          <w:i/>
          <w:iCs/>
        </w:rPr>
        <w:t>Lorem</w:t>
      </w:r>
      <w:proofErr w:type="spellEnd"/>
      <w:r w:rsidRPr="00CE4486">
        <w:rPr>
          <w:i/>
          <w:iCs/>
        </w:rPr>
        <w:t xml:space="preserve"> </w:t>
      </w:r>
      <w:r w:rsidR="00715971" w:rsidRPr="00CE4486">
        <w:rPr>
          <w:i/>
          <w:iCs/>
        </w:rPr>
        <w:t>i</w:t>
      </w:r>
      <w:r w:rsidRPr="00CE4486">
        <w:rPr>
          <w:i/>
          <w:iCs/>
        </w:rPr>
        <w:t xml:space="preserve">psum </w:t>
      </w:r>
      <w:proofErr w:type="spellStart"/>
      <w:r w:rsidR="00715971" w:rsidRPr="00CE4486">
        <w:rPr>
          <w:i/>
          <w:iCs/>
        </w:rPr>
        <w:t>d</w:t>
      </w:r>
      <w:r w:rsidRPr="00CE4486">
        <w:rPr>
          <w:i/>
          <w:iCs/>
        </w:rPr>
        <w:t>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w:t>
      </w:r>
      <w:proofErr w:type="spellStart"/>
      <w:r w:rsidRPr="00CE4486">
        <w:rPr>
          <w:i/>
          <w:iCs/>
        </w:rPr>
        <w:t>lorem</w:t>
      </w:r>
      <w:proofErr w:type="spellEnd"/>
      <w:r w:rsidRPr="00CE4486">
        <w:rPr>
          <w:i/>
          <w:iCs/>
        </w:rPr>
        <w:t xml:space="preserve"> ipsum </w:t>
      </w:r>
      <w:proofErr w:type="spellStart"/>
      <w:r w:rsidRPr="00CE4486">
        <w:rPr>
          <w:i/>
          <w:iCs/>
        </w:rPr>
        <w:t>dolor</w:t>
      </w:r>
      <w:proofErr w:type="spellEnd"/>
      <w:r w:rsidRPr="00CE4486">
        <w:rPr>
          <w:i/>
          <w:iCs/>
        </w:rPr>
        <w:t xml:space="preserve"> do CEFET-M</w:t>
      </w:r>
      <w:r w:rsidR="00337811" w:rsidRPr="00CE4486">
        <w:rPr>
          <w:i/>
          <w:iCs/>
        </w:rPr>
        <w:t>G</w:t>
      </w:r>
      <w:r w:rsidR="002759D1" w:rsidRPr="00CE4486">
        <w:rPr>
          <w:i/>
          <w:iCs/>
        </w:rPr>
        <w:t>.</w:t>
      </w:r>
      <w:bookmarkEnd w:id="1"/>
    </w:p>
    <w:p w14:paraId="5389484D" w14:textId="77777777" w:rsidR="00C051BD" w:rsidRPr="00CE4486" w:rsidRDefault="00C051BD" w:rsidP="00CE4486">
      <w:pPr>
        <w:rPr>
          <w:szCs w:val="24"/>
          <w:lang w:eastAsia="en-US"/>
        </w:rPr>
      </w:pPr>
    </w:p>
    <w:p w14:paraId="19EE91FD" w14:textId="358ECBE6" w:rsidR="000E1406" w:rsidRPr="00CE4486" w:rsidRDefault="00B568CB" w:rsidP="00CE4486">
      <w:pPr>
        <w:rPr>
          <w:szCs w:val="24"/>
          <w:lang w:eastAsia="en-US"/>
        </w:rPr>
      </w:pPr>
      <w:r w:rsidRPr="00CE4486">
        <w:rPr>
          <w:szCs w:val="24"/>
          <w:lang w:eastAsia="en-US"/>
        </w:rPr>
        <w:t xml:space="preserve">O </w:t>
      </w:r>
      <w:r w:rsidR="00AA46B4" w:rsidRPr="00CE4486">
        <w:rPr>
          <w:szCs w:val="24"/>
          <w:lang w:eastAsia="en-US"/>
        </w:rPr>
        <w:t xml:space="preserve">CARGO/FUNÇÃO DA AUTORIDADE </w:t>
      </w:r>
      <w:r w:rsidR="00D24775" w:rsidRPr="00CE4486">
        <w:rPr>
          <w:szCs w:val="24"/>
          <w:lang w:eastAsia="en-US"/>
        </w:rPr>
        <w:t xml:space="preserve">DO ÓRGÃO ADMINISTRATIVO </w:t>
      </w:r>
      <w:r w:rsidR="00212467" w:rsidRPr="00CE4486">
        <w:rPr>
          <w:szCs w:val="24"/>
          <w:lang w:eastAsia="en-US"/>
        </w:rPr>
        <w:t xml:space="preserve">DO CENTRO FEDERAL DE EDUCAÇÃO TECNOLÓGICA DE MINAS GERAIS, autarquia de regime especial vinculada ao Ministério da Educação, no uso das atribuições </w:t>
      </w:r>
      <w:r w:rsidR="00D71251" w:rsidRPr="00CE4486">
        <w:rPr>
          <w:szCs w:val="24"/>
          <w:lang w:eastAsia="en-US"/>
        </w:rPr>
        <w:t>legais e regimentais</w:t>
      </w:r>
      <w:r w:rsidR="000E1406" w:rsidRPr="00CE4486">
        <w:rPr>
          <w:szCs w:val="24"/>
          <w:lang w:eastAsia="en-US"/>
        </w:rPr>
        <w:t xml:space="preserve"> que lhe são</w:t>
      </w:r>
      <w:r w:rsidR="00797BB0" w:rsidRPr="00CE4486">
        <w:rPr>
          <w:szCs w:val="24"/>
          <w:lang w:eastAsia="en-US"/>
        </w:rPr>
        <w:t xml:space="preserve"> conferidas,</w:t>
      </w:r>
    </w:p>
    <w:p w14:paraId="08A4A2EA" w14:textId="48CB27A9" w:rsidR="00797BB0" w:rsidRPr="00323168" w:rsidRDefault="00797BB0" w:rsidP="00CE4486">
      <w:r>
        <w:t>CONSIDERANDO:</w:t>
      </w:r>
      <w:bookmarkStart w:id="2" w:name="_Hlk129034149"/>
    </w:p>
    <w:bookmarkEnd w:id="2"/>
    <w:p w14:paraId="5CF7CD34" w14:textId="77777777" w:rsidR="00323168" w:rsidRPr="00D95503" w:rsidRDefault="00323168" w:rsidP="00CE4486">
      <w:r w:rsidRPr="00D95503">
        <w:t xml:space="preserve">i) </w:t>
      </w:r>
      <w:proofErr w:type="spellStart"/>
      <w:r>
        <w:t>lorem</w:t>
      </w:r>
      <w:proofErr w:type="spellEnd"/>
      <w:r>
        <w:t xml:space="preserve"> </w:t>
      </w:r>
      <w:r w:rsidRPr="00D95503">
        <w:t xml:space="preserve">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w:t>
      </w:r>
      <w:proofErr w:type="spellStart"/>
      <w:r w:rsidRPr="00D95503">
        <w:t>lorem</w:t>
      </w:r>
      <w:proofErr w:type="spellEnd"/>
      <w:r w:rsidRPr="00D95503">
        <w:t xml:space="preserve"> ipsum </w:t>
      </w:r>
      <w:proofErr w:type="spellStart"/>
      <w:r w:rsidRPr="00D95503">
        <w:t>dolor</w:t>
      </w:r>
      <w:proofErr w:type="spellEnd"/>
      <w:r w:rsidRPr="00D95503">
        <w:t xml:space="preserve"> do </w:t>
      </w:r>
      <w:r>
        <w:t>CEFET</w:t>
      </w:r>
      <w:r w:rsidRPr="00D95503">
        <w:t>-</w:t>
      </w:r>
      <w:r>
        <w:t>MG</w:t>
      </w:r>
      <w:r w:rsidRPr="00D95503">
        <w:t>;</w:t>
      </w:r>
    </w:p>
    <w:p w14:paraId="3E0D7C62" w14:textId="77777777" w:rsidR="00323168" w:rsidRDefault="00323168" w:rsidP="00CE4486">
      <w:proofErr w:type="spellStart"/>
      <w:r w:rsidRPr="008A32A6">
        <w:t>ii</w:t>
      </w:r>
      <w:proofErr w:type="spellEnd"/>
      <w:r w:rsidRPr="008A32A6">
        <w:t xml:space="preserve">) o disposto no </w:t>
      </w:r>
      <w:hyperlink r:id="rId9" w:history="1">
        <w:r w:rsidRPr="003D0CD1">
          <w:rPr>
            <w:rStyle w:val="Hyperlink"/>
          </w:rPr>
          <w:t>Decreto n</w:t>
        </w:r>
        <w:r w:rsidRPr="003D0CD1">
          <w:rPr>
            <w:rStyle w:val="Hyperlink"/>
            <w:vertAlign w:val="superscript"/>
          </w:rPr>
          <w:t>o</w:t>
        </w:r>
        <w:r w:rsidRPr="003D0CD1">
          <w:rPr>
            <w:rStyle w:val="Hyperlink"/>
          </w:rPr>
          <w:t xml:space="preserve"> 9.191, de 1o de novembro de 2017</w:t>
        </w:r>
      </w:hyperlink>
      <w:r w:rsidRPr="008A32A6">
        <w:t>, alterado pelo Decreto n</w:t>
      </w:r>
      <w:r w:rsidRPr="00D95503">
        <w:rPr>
          <w:vertAlign w:val="superscript"/>
        </w:rPr>
        <w:t>o</w:t>
      </w:r>
      <w:r w:rsidRPr="008A32A6">
        <w:t xml:space="preserve"> </w:t>
      </w:r>
      <w:proofErr w:type="spellStart"/>
      <w:r w:rsidRPr="008A32A6">
        <w:t>X.XXX</w:t>
      </w:r>
      <w:proofErr w:type="spellEnd"/>
      <w:r w:rsidRPr="008A32A6">
        <w:t xml:space="preserve">, de </w:t>
      </w:r>
      <w:proofErr w:type="spellStart"/>
      <w:r w:rsidRPr="008A32A6">
        <w:t>dd</w:t>
      </w:r>
      <w:proofErr w:type="spellEnd"/>
      <w:r w:rsidRPr="008A32A6">
        <w:t xml:space="preserve"> de </w:t>
      </w:r>
      <w:proofErr w:type="spellStart"/>
      <w:r w:rsidRPr="008A32A6">
        <w:t>mmmm</w:t>
      </w:r>
      <w:proofErr w:type="spellEnd"/>
      <w:r w:rsidRPr="008A32A6">
        <w:t xml:space="preserve"> de </w:t>
      </w:r>
      <w:r>
        <w:t>20aa;</w:t>
      </w:r>
    </w:p>
    <w:p w14:paraId="68B52067" w14:textId="77777777" w:rsidR="00323168" w:rsidRPr="008A32A6" w:rsidRDefault="00323168" w:rsidP="00CE4486">
      <w:proofErr w:type="spellStart"/>
      <w:r w:rsidRPr="008A32A6">
        <w:t>iii</w:t>
      </w:r>
      <w:proofErr w:type="spellEnd"/>
      <w:r w:rsidRPr="008A32A6">
        <w:t>) o disposto na Resolução XX/</w:t>
      </w:r>
      <w:proofErr w:type="spellStart"/>
      <w:r w:rsidRPr="008A32A6">
        <w:t>YY</w:t>
      </w:r>
      <w:proofErr w:type="spellEnd"/>
      <w:r w:rsidRPr="008A32A6">
        <w:t>/</w:t>
      </w:r>
      <w:proofErr w:type="spellStart"/>
      <w:r w:rsidRPr="008A32A6">
        <w:t>ZZ</w:t>
      </w:r>
      <w:proofErr w:type="spellEnd"/>
      <w:r w:rsidRPr="008A32A6">
        <w:t xml:space="preserve"> n</w:t>
      </w:r>
      <w:r w:rsidRPr="00D95503">
        <w:rPr>
          <w:vertAlign w:val="superscript"/>
        </w:rPr>
        <w:t>o</w:t>
      </w:r>
      <w:r w:rsidRPr="008A32A6">
        <w:t xml:space="preserve"> </w:t>
      </w:r>
      <w:proofErr w:type="spellStart"/>
      <w:r w:rsidRPr="008A32A6">
        <w:t>YY</w:t>
      </w:r>
      <w:proofErr w:type="spellEnd"/>
      <w:r w:rsidRPr="008A32A6">
        <w:t xml:space="preserve">, de </w:t>
      </w:r>
      <w:proofErr w:type="spellStart"/>
      <w:r w:rsidRPr="008A32A6">
        <w:t>dd</w:t>
      </w:r>
      <w:proofErr w:type="spellEnd"/>
      <w:r w:rsidRPr="008A32A6">
        <w:t xml:space="preserve"> de </w:t>
      </w:r>
      <w:proofErr w:type="spellStart"/>
      <w:r w:rsidRPr="008A32A6">
        <w:t>mmmm</w:t>
      </w:r>
      <w:proofErr w:type="spellEnd"/>
      <w:r w:rsidRPr="008A32A6">
        <w:t xml:space="preserve"> de </w:t>
      </w:r>
      <w:proofErr w:type="spellStart"/>
      <w:r w:rsidRPr="008A32A6">
        <w:t>aaaa</w:t>
      </w:r>
      <w:proofErr w:type="spellEnd"/>
      <w:r w:rsidRPr="008A32A6">
        <w:t xml:space="preserve">, que estabelece </w:t>
      </w:r>
      <w:proofErr w:type="spellStart"/>
      <w:r w:rsidRPr="008A32A6">
        <w:t>lorem</w:t>
      </w:r>
      <w:proofErr w:type="spellEnd"/>
      <w:r w:rsidRPr="008A32A6">
        <w:t xml:space="preserve"> ipsum </w:t>
      </w:r>
      <w:proofErr w:type="spellStart"/>
      <w:r w:rsidRPr="008A32A6">
        <w:t>dolor</w:t>
      </w:r>
      <w:proofErr w:type="spellEnd"/>
      <w:r w:rsidRPr="008A32A6">
        <w:t xml:space="preserve"> </w:t>
      </w:r>
      <w:proofErr w:type="spellStart"/>
      <w:r w:rsidRPr="008A32A6">
        <w:t>lorem</w:t>
      </w:r>
      <w:proofErr w:type="spellEnd"/>
      <w:r w:rsidRPr="008A32A6">
        <w:t xml:space="preserve"> ipsum </w:t>
      </w:r>
      <w:proofErr w:type="spellStart"/>
      <w:r w:rsidRPr="008A32A6">
        <w:t>dolor</w:t>
      </w:r>
      <w:proofErr w:type="spellEnd"/>
      <w:r w:rsidRPr="008A32A6">
        <w:t>;</w:t>
      </w:r>
    </w:p>
    <w:p w14:paraId="07A8F27A" w14:textId="0A5062F1" w:rsidR="00323168" w:rsidRPr="008A32A6" w:rsidRDefault="00323168" w:rsidP="00CE4486">
      <w:proofErr w:type="spellStart"/>
      <w:r w:rsidRPr="008A32A6">
        <w:t>iv</w:t>
      </w:r>
      <w:proofErr w:type="spellEnd"/>
      <w:r w:rsidRPr="008A32A6">
        <w:t>) o disposto no inciso VI do art. 10 da Portaria Normativa WWW/</w:t>
      </w:r>
      <w:proofErr w:type="spellStart"/>
      <w:r w:rsidRPr="008A32A6">
        <w:t>YYY</w:t>
      </w:r>
      <w:proofErr w:type="spellEnd"/>
      <w:r w:rsidRPr="008A32A6">
        <w:t xml:space="preserve"> n</w:t>
      </w:r>
      <w:r w:rsidRPr="00D95503">
        <w:rPr>
          <w:vertAlign w:val="superscript"/>
        </w:rPr>
        <w:t>o</w:t>
      </w:r>
      <w:r w:rsidRPr="008A32A6">
        <w:t xml:space="preserve"> XX, de </w:t>
      </w:r>
      <w:proofErr w:type="spellStart"/>
      <w:r w:rsidRPr="008A32A6">
        <w:t>dd</w:t>
      </w:r>
      <w:proofErr w:type="spellEnd"/>
      <w:r w:rsidRPr="008A32A6">
        <w:t xml:space="preserve"> de </w:t>
      </w:r>
      <w:proofErr w:type="spellStart"/>
      <w:r w:rsidRPr="008A32A6">
        <w:t>mmmm</w:t>
      </w:r>
      <w:proofErr w:type="spellEnd"/>
      <w:r w:rsidRPr="008A32A6">
        <w:t xml:space="preserve"> de </w:t>
      </w:r>
      <w:proofErr w:type="spellStart"/>
      <w:r w:rsidRPr="008A32A6">
        <w:t>aaaa</w:t>
      </w:r>
      <w:proofErr w:type="spellEnd"/>
      <w:r w:rsidRPr="008A32A6">
        <w:t xml:space="preserve">, que regulamenta a </w:t>
      </w:r>
      <w:proofErr w:type="spellStart"/>
      <w:r w:rsidRPr="008A32A6">
        <w:t>lorem</w:t>
      </w:r>
      <w:proofErr w:type="spellEnd"/>
      <w:r w:rsidRPr="008A32A6">
        <w:t xml:space="preserve"> ipsum </w:t>
      </w:r>
      <w:proofErr w:type="spellStart"/>
      <w:r w:rsidRPr="008A32A6">
        <w:t>dolor</w:t>
      </w:r>
      <w:proofErr w:type="spellEnd"/>
      <w:r w:rsidRPr="008A32A6">
        <w:t>;</w:t>
      </w:r>
      <w:r w:rsidR="004347BD">
        <w:t xml:space="preserve"> e</w:t>
      </w:r>
    </w:p>
    <w:p w14:paraId="776AEABD" w14:textId="7BB9E8B0" w:rsidR="00323168" w:rsidRPr="008A32A6" w:rsidRDefault="00323168" w:rsidP="00CE4486">
      <w:r w:rsidRPr="008A32A6">
        <w:t>v) o que consta do Processo n</w:t>
      </w:r>
      <w:r w:rsidRPr="00D95503">
        <w:rPr>
          <w:vertAlign w:val="superscript"/>
        </w:rPr>
        <w:t>o</w:t>
      </w:r>
      <w:r w:rsidRPr="008A32A6">
        <w:t xml:space="preserve"> 23062.XXXXXX/2023-XX</w:t>
      </w:r>
      <w:r w:rsidR="004347BD">
        <w:t>,</w:t>
      </w:r>
    </w:p>
    <w:p w14:paraId="0F797E12" w14:textId="5971FEA5" w:rsidR="00212467" w:rsidRDefault="00797BB0" w:rsidP="00CE4486">
      <w:r>
        <w:t>RESOLVE:</w:t>
      </w:r>
    </w:p>
    <w:p w14:paraId="3A2AC4FD" w14:textId="77777777" w:rsidR="004F0B28" w:rsidRPr="00CE4486" w:rsidRDefault="004F0B28" w:rsidP="00CE4486">
      <w:pPr>
        <w:rPr>
          <w:szCs w:val="24"/>
          <w:lang w:eastAsia="en-US"/>
        </w:rPr>
      </w:pPr>
      <w:bookmarkStart w:id="3" w:name="_Hlk37067365"/>
    </w:p>
    <w:p w14:paraId="001BD7A5" w14:textId="2F505E75" w:rsidR="00CE720D" w:rsidRPr="00CE4486" w:rsidRDefault="00CE720D" w:rsidP="00CE4486">
      <w:pPr>
        <w:rPr>
          <w:b/>
          <w:bCs/>
          <w:szCs w:val="24"/>
          <w:lang w:eastAsia="en-US"/>
        </w:rPr>
      </w:pPr>
      <w:r w:rsidRPr="00CE4486">
        <w:rPr>
          <w:b/>
          <w:bCs/>
          <w:szCs w:val="24"/>
          <w:lang w:eastAsia="en-US"/>
        </w:rPr>
        <w:t xml:space="preserve">Objeto e âmbito </w:t>
      </w:r>
      <w:r w:rsidR="000D62D4" w:rsidRPr="00CE4486">
        <w:rPr>
          <w:b/>
          <w:bCs/>
          <w:szCs w:val="24"/>
          <w:lang w:eastAsia="en-US"/>
        </w:rPr>
        <w:t>de aplicação</w:t>
      </w:r>
    </w:p>
    <w:p w14:paraId="27ACFAF1" w14:textId="60DAD324" w:rsidR="00AA1C0D" w:rsidRPr="00213210" w:rsidRDefault="000D62D4" w:rsidP="00CE4486">
      <w:r>
        <w:t>Art. 1</w:t>
      </w:r>
      <w:proofErr w:type="gramStart"/>
      <w:r w:rsidRPr="00C04B78">
        <w:rPr>
          <w:vertAlign w:val="superscript"/>
        </w:rPr>
        <w:t>o</w:t>
      </w:r>
      <w:r w:rsidRPr="00C04B78">
        <w:t xml:space="preserve"> </w:t>
      </w:r>
      <w:r w:rsidR="00AA1C0D" w:rsidRPr="00213210">
        <w:t xml:space="preserve"> Esta</w:t>
      </w:r>
      <w:proofErr w:type="gramEnd"/>
      <w:r w:rsidR="00AA1C0D" w:rsidRPr="00213210">
        <w:t xml:space="preserve"> </w:t>
      </w:r>
      <w:r w:rsidR="004347BD">
        <w:t>Portaria Administrativa</w:t>
      </w:r>
      <w:r w:rsidR="00AC161F" w:rsidRPr="00144A27">
        <w:t xml:space="preserve"> aprova </w:t>
      </w:r>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 do Centro Federal de Educação Tecnológica de Minas (CEFET-MG)</w:t>
      </w:r>
      <w:r>
        <w:t>.</w:t>
      </w:r>
    </w:p>
    <w:p w14:paraId="217078D2" w14:textId="35DD1E66" w:rsidR="00AA1C0D" w:rsidRPr="00213210" w:rsidRDefault="000D62D4" w:rsidP="00CE4486">
      <w:bookmarkStart w:id="4" w:name="_Hlk78542125"/>
      <w:r w:rsidRPr="00213210">
        <w:t>§ 1</w:t>
      </w:r>
      <w:proofErr w:type="gramStart"/>
      <w:r w:rsidRPr="00C04B78">
        <w:rPr>
          <w:vertAlign w:val="superscript"/>
        </w:rPr>
        <w:t>o</w:t>
      </w:r>
      <w:r w:rsidRPr="00213210">
        <w:t xml:space="preserve">  </w:t>
      </w:r>
      <w:r w:rsidR="00E02736">
        <w:t>Esta</w:t>
      </w:r>
      <w:proofErr w:type="gramEnd"/>
      <w:r w:rsidR="00E02736">
        <w:t xml:space="preserve"> </w:t>
      </w:r>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w:t>
      </w:r>
      <w:proofErr w:type="spellStart"/>
      <w:r w:rsidR="00E02736" w:rsidRPr="00E02736">
        <w:t>lorem</w:t>
      </w:r>
      <w:proofErr w:type="spellEnd"/>
      <w:r w:rsidR="00E02736" w:rsidRPr="00E02736">
        <w:t xml:space="preserve"> ipsum </w:t>
      </w:r>
      <w:proofErr w:type="spellStart"/>
      <w:r w:rsidR="00E02736" w:rsidRPr="00E02736">
        <w:t>dolor</w:t>
      </w:r>
      <w:proofErr w:type="spellEnd"/>
      <w:r w:rsidR="00E02736" w:rsidRPr="00E02736">
        <w:t xml:space="preserve"> ... </w:t>
      </w:r>
      <w:r w:rsidRPr="00213210">
        <w:t>e s</w:t>
      </w:r>
      <w:r w:rsidR="00AC161F">
        <w:t>eus</w:t>
      </w:r>
      <w:r w:rsidRPr="00213210">
        <w:t xml:space="preserve"> manuais e demais documentos que a instrumentalizam aplicam-se a </w:t>
      </w:r>
      <w:r w:rsidR="00AC161F">
        <w:t>....</w:t>
      </w:r>
      <w:r w:rsidR="00AC161F" w:rsidRPr="00AC161F">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t xml:space="preserve"> ....</w:t>
      </w:r>
      <w:r w:rsidRPr="00213210">
        <w:t xml:space="preserve"> da instituição </w:t>
      </w:r>
      <w:r w:rsidR="00AC161F">
        <w:t>....</w:t>
      </w:r>
      <w:r w:rsidRPr="00213210">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spellStart"/>
      <w:r w:rsidR="00AC161F" w:rsidRPr="00E02736">
        <w:t>lorem</w:t>
      </w:r>
      <w:proofErr w:type="spellEnd"/>
      <w:r w:rsidR="00AC161F" w:rsidRPr="00E02736">
        <w:t xml:space="preserve"> ipsum </w:t>
      </w:r>
      <w:proofErr w:type="spellStart"/>
      <w:r w:rsidR="00AC161F" w:rsidRPr="00E02736">
        <w:t>dolor</w:t>
      </w:r>
      <w:proofErr w:type="spellEnd"/>
      <w:r w:rsidR="00AC161F" w:rsidRPr="00E02736">
        <w:t xml:space="preserve"> </w:t>
      </w:r>
      <w:proofErr w:type="gramStart"/>
      <w:r w:rsidR="00AC161F">
        <w:t>.....</w:t>
      </w:r>
      <w:proofErr w:type="gramEnd"/>
      <w:r w:rsidRPr="00213210">
        <w:t xml:space="preserve"> no CEFET-MG.</w:t>
      </w:r>
    </w:p>
    <w:p w14:paraId="238A2D72" w14:textId="2EAC2240" w:rsidR="00C56F7C" w:rsidRDefault="00C56F7C" w:rsidP="00CE4486">
      <w:r w:rsidRPr="00C04B78">
        <w:t>§ 2</w:t>
      </w:r>
      <w:proofErr w:type="gramStart"/>
      <w:r w:rsidRPr="00C04B78">
        <w:rPr>
          <w:vertAlign w:val="superscript"/>
        </w:rPr>
        <w:t>o</w:t>
      </w:r>
      <w:r w:rsidRPr="00C04B78">
        <w:t xml:space="preserve">  </w:t>
      </w:r>
      <w:proofErr w:type="spellStart"/>
      <w:r w:rsidRPr="00C04B78">
        <w:t>L</w:t>
      </w:r>
      <w:r w:rsidRPr="00213210">
        <w:t>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C04B78">
        <w:t>, não são alcançad</w:t>
      </w:r>
      <w:r w:rsidR="00AC161F">
        <w:t>o</w:t>
      </w:r>
      <w:r w:rsidRPr="00C04B78">
        <w:t>s por esta</w:t>
      </w:r>
      <w:r w:rsidR="00E02736" w:rsidRPr="00E02736">
        <w:t xml:space="preserve"> </w:t>
      </w:r>
      <w:r w:rsidR="004347BD">
        <w:t>Portaria Administrativa</w:t>
      </w:r>
      <w:r w:rsidRPr="00213210">
        <w:t>.</w:t>
      </w:r>
    </w:p>
    <w:p w14:paraId="1DDB7FBC" w14:textId="77777777" w:rsidR="00A05E1C" w:rsidRDefault="00A05E1C" w:rsidP="00CE4486">
      <w:pPr>
        <w:rPr>
          <w:lang w:eastAsia="en-US"/>
        </w:rPr>
      </w:pPr>
    </w:p>
    <w:p w14:paraId="245BA7D6" w14:textId="6E973BF9" w:rsidR="00C63511" w:rsidRPr="00CE4486" w:rsidRDefault="00C63511" w:rsidP="00CE4486">
      <w:pPr>
        <w:rPr>
          <w:b/>
          <w:bCs/>
          <w:szCs w:val="24"/>
          <w:lang w:eastAsia="en-US"/>
        </w:rPr>
      </w:pPr>
      <w:bookmarkStart w:id="5" w:name="_Hlk129092038"/>
      <w:bookmarkEnd w:id="4"/>
      <w:r w:rsidRPr="00CE4486">
        <w:rPr>
          <w:b/>
          <w:bCs/>
          <w:szCs w:val="24"/>
          <w:lang w:eastAsia="en-US"/>
        </w:rPr>
        <w:t xml:space="preserve">Conceitos </w:t>
      </w:r>
      <w:r w:rsidR="000D62D4" w:rsidRPr="00CE4486">
        <w:rPr>
          <w:b/>
          <w:bCs/>
          <w:szCs w:val="24"/>
          <w:lang w:eastAsia="en-US"/>
        </w:rPr>
        <w:t>e definições:</w:t>
      </w:r>
    </w:p>
    <w:p w14:paraId="6B428EA3" w14:textId="5AC5F67F" w:rsidR="00C63511" w:rsidRPr="00213210" w:rsidRDefault="00C63511" w:rsidP="00CE4486">
      <w:bookmarkStart w:id="6" w:name="_Hlk129092052"/>
      <w:bookmarkEnd w:id="5"/>
      <w:r w:rsidRPr="00213210">
        <w:t>Art. 2</w:t>
      </w:r>
      <w:proofErr w:type="gramStart"/>
      <w:r w:rsidRPr="00213210">
        <w:rPr>
          <w:vertAlign w:val="superscript"/>
        </w:rPr>
        <w:t>o</w:t>
      </w:r>
      <w:r w:rsidRPr="00213210">
        <w:t xml:space="preserve">  Para</w:t>
      </w:r>
      <w:proofErr w:type="gramEnd"/>
      <w:r w:rsidRPr="00213210">
        <w:t xml:space="preserve"> os fins desta </w:t>
      </w:r>
      <w:r w:rsidR="004347BD">
        <w:t>Portaria Administrativa</w:t>
      </w:r>
      <w:r w:rsidRPr="00213210">
        <w:t>, considera</w:t>
      </w:r>
      <w:r w:rsidR="000D62D4">
        <w:t>-se:</w:t>
      </w:r>
    </w:p>
    <w:p w14:paraId="7E17100D" w14:textId="7A539716" w:rsidR="00C63511" w:rsidRPr="00920C4B" w:rsidRDefault="00C63511" w:rsidP="00CE4486">
      <w:bookmarkStart w:id="7" w:name="_Hlk130935901"/>
      <w:r w:rsidRPr="00920C4B">
        <w:t>I</w:t>
      </w:r>
      <w:r w:rsidR="003A25AE" w:rsidRPr="00920C4B">
        <w:t xml:space="preserve"> –</w:t>
      </w:r>
      <w:r w:rsidRPr="00920C4B">
        <w:t xml:space="preserve"> </w:t>
      </w:r>
      <w:r w:rsidR="0047486B">
        <w:t>travessão curto:</w:t>
      </w:r>
      <w:r w:rsidR="000D62D4" w:rsidRPr="00920C4B">
        <w:t xml:space="preserve"> </w:t>
      </w:r>
      <w:r w:rsidR="0047486B">
        <w:t>este caractere “</w:t>
      </w:r>
      <w:proofErr w:type="gramStart"/>
      <w:r w:rsidR="0047486B">
        <w:t>–“</w:t>
      </w:r>
      <w:proofErr w:type="gramEnd"/>
      <w:r w:rsidR="0047486B">
        <w:t>, que é usado para separar os números romanos dos incisos de seu texto</w:t>
      </w:r>
      <w:r w:rsidR="000D62D4" w:rsidRPr="00920C4B">
        <w:t>;</w:t>
      </w:r>
    </w:p>
    <w:p w14:paraId="5A296375" w14:textId="1C2FD08C" w:rsidR="00C63511" w:rsidRPr="00920C4B" w:rsidRDefault="00972ACF" w:rsidP="00CE4486">
      <w:r w:rsidRPr="00920C4B">
        <w:lastRenderedPageBreak/>
        <w:t>II</w:t>
      </w:r>
      <w:r w:rsidR="003A25AE" w:rsidRPr="00920C4B">
        <w:t xml:space="preserve"> –</w:t>
      </w:r>
      <w:r w:rsidR="00C63511" w:rsidRPr="00920C4B">
        <w:t xml:space="preserve"> </w:t>
      </w:r>
      <w:r w:rsidR="0047486B">
        <w:t>hífen</w:t>
      </w:r>
      <w:r w:rsidR="00C63511" w:rsidRPr="00920C4B">
        <w:t xml:space="preserve">: </w:t>
      </w:r>
      <w:r w:rsidR="0047486B">
        <w:t>este caractere “</w:t>
      </w:r>
      <w:proofErr w:type="gramStart"/>
      <w:r w:rsidR="0047486B">
        <w:t>-“</w:t>
      </w:r>
      <w:proofErr w:type="gramEnd"/>
      <w:r w:rsidR="0047486B">
        <w:t>, usado para hifenizar palavras;</w:t>
      </w:r>
    </w:p>
    <w:p w14:paraId="00D9591F" w14:textId="19AD19DD" w:rsidR="00C63511" w:rsidRPr="00920C4B" w:rsidRDefault="00972ACF" w:rsidP="00CE4486">
      <w:r w:rsidRPr="00920C4B">
        <w:t>III</w:t>
      </w:r>
      <w:r w:rsidR="003A25AE" w:rsidRPr="00920C4B">
        <w:t>–</w:t>
      </w:r>
      <w:r w:rsidR="00C63511" w:rsidRPr="00920C4B">
        <w:t xml:space="preserve"> </w:t>
      </w:r>
      <w:r w:rsidR="0047486B">
        <w:t>travessão: este caractere “</w:t>
      </w:r>
      <w:proofErr w:type="gramStart"/>
      <w:r w:rsidR="0033026C">
        <w:t>—</w:t>
      </w:r>
      <w:r w:rsidR="0047486B">
        <w:t>“</w:t>
      </w:r>
      <w:proofErr w:type="gramEnd"/>
      <w:r w:rsidR="0047486B">
        <w:t>,</w:t>
      </w:r>
      <w:r w:rsidR="0033026C">
        <w:t xml:space="preserve"> que não tem uso </w:t>
      </w:r>
      <w:r w:rsidR="00FC1905">
        <w:t xml:space="preserve">específico </w:t>
      </w:r>
      <w:r w:rsidR="0033026C">
        <w:t xml:space="preserve">na redação de atos administrativos </w:t>
      </w:r>
      <w:r w:rsidR="00AC161F">
        <w:t>concretos</w:t>
      </w:r>
      <w:r w:rsidR="00C63511" w:rsidRPr="00920C4B">
        <w:t>.</w:t>
      </w:r>
    </w:p>
    <w:bookmarkEnd w:id="7"/>
    <w:p w14:paraId="3ED9D308" w14:textId="6C10DC5C" w:rsidR="007229F5" w:rsidRDefault="007229F5" w:rsidP="00CE4486">
      <w:r w:rsidRPr="00213210">
        <w:t>P</w:t>
      </w:r>
      <w:r w:rsidRPr="00C32AF5">
        <w:t xml:space="preserve">arágrafo único.  </w:t>
      </w:r>
      <w:proofErr w:type="spellStart"/>
      <w:r w:rsidRPr="00C32AF5">
        <w:t>Lorem</w:t>
      </w:r>
      <w:proofErr w:type="spellEnd"/>
      <w:r w:rsidRPr="00C32AF5">
        <w:t xml:space="preserve"> ipsum </w:t>
      </w:r>
      <w:proofErr w:type="spellStart"/>
      <w:r w:rsidRPr="00C32AF5">
        <w:t>dolor</w:t>
      </w:r>
      <w:proofErr w:type="spellEnd"/>
      <w:r w:rsidRPr="00C32AF5">
        <w:t xml:space="preserve"> </w:t>
      </w:r>
      <w:proofErr w:type="spellStart"/>
      <w:r w:rsidRPr="00C32AF5">
        <w:t>lorem</w:t>
      </w:r>
      <w:proofErr w:type="spellEnd"/>
      <w:r w:rsidRPr="00C32AF5">
        <w:t xml:space="preserve"> ipsum </w:t>
      </w:r>
      <w:proofErr w:type="spellStart"/>
      <w:r w:rsidRPr="00C32AF5">
        <w:t>dolor</w:t>
      </w:r>
      <w:proofErr w:type="spellEnd"/>
      <w:r w:rsidRPr="00C32AF5">
        <w:t xml:space="preserve"> </w:t>
      </w:r>
      <w:proofErr w:type="spellStart"/>
      <w:r w:rsidR="000D62D4" w:rsidRPr="00C32AF5">
        <w:t>lorem</w:t>
      </w:r>
      <w:proofErr w:type="spellEnd"/>
      <w:r w:rsidR="000D62D4" w:rsidRPr="00C32AF5">
        <w:t xml:space="preserve"> ipsum </w:t>
      </w:r>
      <w:proofErr w:type="spellStart"/>
      <w:r w:rsidR="000D62D4" w:rsidRPr="00C32AF5">
        <w:t>dolor</w:t>
      </w:r>
      <w:proofErr w:type="spellEnd"/>
      <w:r w:rsidR="000D62D4" w:rsidRPr="00C32AF5">
        <w:t xml:space="preserve"> </w:t>
      </w:r>
      <w:proofErr w:type="spellStart"/>
      <w:r w:rsidR="000D62D4" w:rsidRPr="00C32AF5">
        <w:t>lorem</w:t>
      </w:r>
      <w:proofErr w:type="spellEnd"/>
      <w:r w:rsidR="000D62D4" w:rsidRPr="00C32AF5">
        <w:t xml:space="preserve"> ipsum </w:t>
      </w:r>
      <w:proofErr w:type="spellStart"/>
      <w:r w:rsidR="000D62D4" w:rsidRPr="00C32AF5">
        <w:t>dolor</w:t>
      </w:r>
      <w:proofErr w:type="spellEnd"/>
      <w:r w:rsidR="000D62D4" w:rsidRPr="00C32AF5">
        <w:t xml:space="preserve"> </w:t>
      </w:r>
      <w:proofErr w:type="spellStart"/>
      <w:r w:rsidRPr="00C32AF5">
        <w:t>lorem</w:t>
      </w:r>
      <w:proofErr w:type="spellEnd"/>
      <w:r w:rsidRPr="00C32AF5">
        <w:t xml:space="preserve"> ipsum </w:t>
      </w:r>
      <w:proofErr w:type="spellStart"/>
      <w:r w:rsidRPr="00C32AF5">
        <w:t>dolor</w:t>
      </w:r>
      <w:proofErr w:type="spellEnd"/>
      <w:r w:rsidR="000D62D4" w:rsidRPr="00C32AF5">
        <w:t>.</w:t>
      </w:r>
    </w:p>
    <w:p w14:paraId="5ACF2A5B" w14:textId="77777777" w:rsidR="00A05E1C" w:rsidRDefault="00A05E1C" w:rsidP="00CE4486">
      <w:pPr>
        <w:rPr>
          <w:lang w:eastAsia="en-US"/>
        </w:rPr>
      </w:pPr>
    </w:p>
    <w:p w14:paraId="09D4A4CB" w14:textId="6FA48D40" w:rsidR="007229F5" w:rsidRPr="00CE4486" w:rsidRDefault="00ED4AD5" w:rsidP="00CE4486">
      <w:pPr>
        <w:rPr>
          <w:b/>
          <w:bCs/>
          <w:szCs w:val="24"/>
          <w:lang w:eastAsia="en-US"/>
        </w:rPr>
      </w:pPr>
      <w:bookmarkStart w:id="8" w:name="_Hlk130558848"/>
      <w:bookmarkStart w:id="9" w:name="_Hlk129092101"/>
      <w:bookmarkEnd w:id="6"/>
      <w:r w:rsidRPr="00CE4486">
        <w:rPr>
          <w:b/>
          <w:bCs/>
          <w:szCs w:val="24"/>
          <w:lang w:eastAsia="en-US"/>
        </w:rPr>
        <w:t>Artigos e parágrafos</w:t>
      </w:r>
      <w:bookmarkEnd w:id="8"/>
    </w:p>
    <w:p w14:paraId="2B319E98" w14:textId="36E91B7D" w:rsidR="008E6CCE" w:rsidRPr="00213210" w:rsidRDefault="000D62D4" w:rsidP="00CE4486">
      <w:r w:rsidRPr="00213210">
        <w:rPr>
          <w:lang w:val="x-none"/>
        </w:rPr>
        <w:t>Art</w:t>
      </w:r>
      <w:r w:rsidRPr="00213210">
        <w:t>.</w:t>
      </w:r>
      <w:r w:rsidRPr="00213210">
        <w:rPr>
          <w:lang w:val="x-none"/>
        </w:rPr>
        <w:t xml:space="preserve"> </w:t>
      </w:r>
      <w:r w:rsidR="00ED4AD5">
        <w:t>3</w:t>
      </w:r>
      <w:proofErr w:type="gramStart"/>
      <w:r w:rsidRPr="00213210">
        <w:rPr>
          <w:vertAlign w:val="superscript"/>
        </w:rPr>
        <w:t>o</w:t>
      </w:r>
      <w:r w:rsidRPr="00213210">
        <w:t xml:space="preserve">  </w:t>
      </w:r>
      <w:proofErr w:type="spellStart"/>
      <w:r w:rsidR="008E6CCE" w:rsidRPr="00213210">
        <w:t>Lorem</w:t>
      </w:r>
      <w:proofErr w:type="spellEnd"/>
      <w:proofErr w:type="gram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rsidR="008E6CCE" w:rsidRPr="00213210">
        <w:t xml:space="preserve"> </w:t>
      </w:r>
      <w:proofErr w:type="spellStart"/>
      <w:r w:rsidR="008E6CCE" w:rsidRPr="00213210">
        <w:t>lorem</w:t>
      </w:r>
      <w:proofErr w:type="spellEnd"/>
      <w:r w:rsidR="008E6CCE" w:rsidRPr="00213210">
        <w:t xml:space="preserve"> ipsum </w:t>
      </w:r>
      <w:proofErr w:type="spellStart"/>
      <w:r w:rsidR="008E6CCE" w:rsidRPr="00213210">
        <w:t>dolor</w:t>
      </w:r>
      <w:proofErr w:type="spellEnd"/>
      <w:r>
        <w:t>.</w:t>
      </w:r>
    </w:p>
    <w:p w14:paraId="71232639" w14:textId="1AA436D1" w:rsidR="007229F5" w:rsidRPr="00213210" w:rsidRDefault="007229F5" w:rsidP="00CE4486">
      <w:r w:rsidRPr="00213210">
        <w:t xml:space="preserve">Parágrafo único.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00F95ECD" w:rsidRPr="00F95ECD">
        <w:t xml:space="preserve"> </w:t>
      </w:r>
      <w:proofErr w:type="spellStart"/>
      <w:r w:rsidR="00F95ECD" w:rsidRPr="00213210">
        <w:t>lorem</w:t>
      </w:r>
      <w:proofErr w:type="spellEnd"/>
      <w:r w:rsidR="00F95ECD" w:rsidRPr="00213210">
        <w:t xml:space="preserve"> ipsum</w:t>
      </w:r>
      <w:r w:rsidRPr="00213210">
        <w:t xml:space="preserve"> </w:t>
      </w:r>
      <w:proofErr w:type="spellStart"/>
      <w:r w:rsidR="00F95ECD">
        <w:t>dolo</w:t>
      </w:r>
      <w:r w:rsidR="000D62D4">
        <w:t>r</w:t>
      </w:r>
      <w:proofErr w:type="spellEnd"/>
      <w:r w:rsidR="000D62D4">
        <w:t>.</w:t>
      </w:r>
    </w:p>
    <w:p w14:paraId="6C7E4008" w14:textId="1E280CE8" w:rsidR="007229F5" w:rsidRPr="00213210" w:rsidRDefault="007229F5" w:rsidP="00CE4486">
      <w:r w:rsidRPr="00213210">
        <w:t xml:space="preserve">Art. </w:t>
      </w:r>
      <w:r w:rsidR="00B60D87">
        <w:t>4</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426B5F54" w14:textId="0697FE06" w:rsidR="007229F5" w:rsidRPr="00213210" w:rsidRDefault="000D62D4" w:rsidP="00CE4486">
      <w:bookmarkStart w:id="10" w:name="_Hlk130559717"/>
      <w:bookmarkStart w:id="11" w:name="_Hlk130753894"/>
      <w:r w:rsidRPr="00213210">
        <w:t xml:space="preserve">§ </w:t>
      </w:r>
      <w:r>
        <w:t>1</w:t>
      </w:r>
      <w:proofErr w:type="gramStart"/>
      <w:r w:rsidRPr="00213210">
        <w:rPr>
          <w:vertAlign w:val="superscript"/>
        </w:rPr>
        <w:t>o</w:t>
      </w:r>
      <w:r w:rsidRPr="00213210">
        <w:t xml:space="preserve">  </w:t>
      </w:r>
      <w:proofErr w:type="spellStart"/>
      <w:r w:rsidR="007229F5" w:rsidRPr="00213210">
        <w:t>Lorem</w:t>
      </w:r>
      <w:proofErr w:type="spellEnd"/>
      <w:proofErr w:type="gram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w:t>
      </w:r>
    </w:p>
    <w:p w14:paraId="5DEDEA3C" w14:textId="2AD13152" w:rsidR="00954CCB" w:rsidRPr="00213210" w:rsidRDefault="004D5754" w:rsidP="00CE4486">
      <w:r w:rsidRPr="00213210">
        <w:t>§ 2</w:t>
      </w:r>
      <w:proofErr w:type="gramStart"/>
      <w:r w:rsidRPr="00213210">
        <w:rPr>
          <w:vertAlign w:val="superscript"/>
        </w:rPr>
        <w:t>o</w:t>
      </w:r>
      <w:r w:rsidRPr="00213210">
        <w:t xml:space="preserve">  </w:t>
      </w:r>
      <w:proofErr w:type="spellStart"/>
      <w:r w:rsidR="00954CCB" w:rsidRPr="00213210">
        <w:t>Lorem</w:t>
      </w:r>
      <w:proofErr w:type="spellEnd"/>
      <w:proofErr w:type="gramEnd"/>
      <w:r w:rsidR="00954CCB" w:rsidRPr="00213210">
        <w:t xml:space="preserve"> ipsum </w:t>
      </w:r>
      <w:proofErr w:type="spellStart"/>
      <w:r w:rsidR="00954CCB" w:rsidRPr="00213210">
        <w:t>dolor</w:t>
      </w:r>
      <w:proofErr w:type="spellEnd"/>
      <w:r w:rsidR="00954CCB" w:rsidRPr="00213210">
        <w:t xml:space="preserve"> </w:t>
      </w:r>
      <w:r w:rsidR="00CA6DBE">
        <w:t>........</w:t>
      </w:r>
      <w:r w:rsidR="00954CCB" w:rsidRPr="00213210">
        <w:t xml:space="preserve"> de que trata o</w:t>
      </w:r>
      <w:r w:rsidR="00954CCB">
        <w:t xml:space="preserve"> </w:t>
      </w:r>
      <w:r w:rsidR="00954CCB" w:rsidRPr="00FA0198">
        <w:rPr>
          <w:b/>
          <w:bCs/>
        </w:rPr>
        <w:t>caput</w:t>
      </w:r>
      <w:r w:rsidR="00954CCB" w:rsidRPr="00213210">
        <w:t xml:space="preserve"> será executada </w:t>
      </w:r>
      <w:r w:rsidR="00954CCB">
        <w:t xml:space="preserve">... </w:t>
      </w:r>
      <w:proofErr w:type="spellStart"/>
      <w:r w:rsidR="00954CCB" w:rsidRPr="00213210">
        <w:t>lorem</w:t>
      </w:r>
      <w:proofErr w:type="spellEnd"/>
      <w:r w:rsidR="00954CCB" w:rsidRPr="00213210">
        <w:t xml:space="preserve"> ipsum </w:t>
      </w:r>
      <w:proofErr w:type="spellStart"/>
      <w:r w:rsidR="00954CCB" w:rsidRPr="00213210">
        <w:t>dolor</w:t>
      </w:r>
      <w:proofErr w:type="spellEnd"/>
      <w:r w:rsidR="00954CCB" w:rsidRPr="00213210">
        <w:t>.</w:t>
      </w:r>
    </w:p>
    <w:bookmarkEnd w:id="10"/>
    <w:p w14:paraId="1D5C2594" w14:textId="77777777" w:rsidR="004D5754" w:rsidRPr="00213210" w:rsidRDefault="004D5754" w:rsidP="00CE4486">
      <w:r w:rsidRPr="00213210">
        <w:t xml:space="preserve">§ </w:t>
      </w:r>
      <w:r>
        <w:t>3</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r>
        <w:t xml:space="preserve">..... conforme dispõe a </w:t>
      </w:r>
      <w:r w:rsidRPr="00213210">
        <w:rPr>
          <w:bCs/>
        </w:rPr>
        <w:t xml:space="preserve">Resolução </w:t>
      </w:r>
      <w:r>
        <w:rPr>
          <w:bCs/>
        </w:rPr>
        <w:t>XX</w:t>
      </w:r>
      <w:r w:rsidRPr="00213210">
        <w:rPr>
          <w:bCs/>
        </w:rPr>
        <w:t>/</w:t>
      </w:r>
      <w:proofErr w:type="spellStart"/>
      <w:r>
        <w:rPr>
          <w:bCs/>
        </w:rPr>
        <w:t>YY</w:t>
      </w:r>
      <w:proofErr w:type="spellEnd"/>
      <w:r>
        <w:rPr>
          <w:bCs/>
        </w:rPr>
        <w:t>/</w:t>
      </w:r>
      <w:proofErr w:type="spellStart"/>
      <w:r>
        <w:rPr>
          <w:bCs/>
        </w:rPr>
        <w:t>ZZ</w:t>
      </w:r>
      <w:proofErr w:type="spellEnd"/>
      <w:r w:rsidRPr="00213210">
        <w:rPr>
          <w:bCs/>
        </w:rPr>
        <w:t xml:space="preserve"> n</w:t>
      </w:r>
      <w:r w:rsidRPr="00213210">
        <w:rPr>
          <w:bCs/>
          <w:vertAlign w:val="superscript"/>
        </w:rPr>
        <w:t>o</w:t>
      </w:r>
      <w:r w:rsidRPr="00213210">
        <w:rPr>
          <w:bCs/>
        </w:rPr>
        <w:t xml:space="preserve"> </w:t>
      </w:r>
      <w:proofErr w:type="spellStart"/>
      <w:r w:rsidRPr="00213210">
        <w:rPr>
          <w:bCs/>
        </w:rPr>
        <w:t>YY</w:t>
      </w:r>
      <w:proofErr w:type="spellEnd"/>
      <w:r w:rsidRPr="00213210">
        <w:rPr>
          <w:bCs/>
        </w:rPr>
        <w:t xml:space="preserve">, de </w:t>
      </w:r>
      <w:proofErr w:type="spellStart"/>
      <w:r w:rsidRPr="00213210">
        <w:rPr>
          <w:bCs/>
        </w:rPr>
        <w:t>dd</w:t>
      </w:r>
      <w:proofErr w:type="spellEnd"/>
      <w:r w:rsidRPr="00213210">
        <w:rPr>
          <w:bCs/>
        </w:rPr>
        <w:t xml:space="preserve"> de </w:t>
      </w:r>
      <w:proofErr w:type="spellStart"/>
      <w:r w:rsidRPr="00213210">
        <w:rPr>
          <w:bCs/>
        </w:rPr>
        <w:t>mmmm</w:t>
      </w:r>
      <w:proofErr w:type="spellEnd"/>
      <w:r w:rsidRPr="00213210">
        <w:rPr>
          <w:bCs/>
        </w:rPr>
        <w:t xml:space="preserve"> de </w:t>
      </w:r>
      <w:proofErr w:type="spellStart"/>
      <w:r w:rsidRPr="00213210">
        <w:rPr>
          <w:bCs/>
        </w:rPr>
        <w:t>aaaa</w:t>
      </w:r>
      <w:proofErr w:type="spellEnd"/>
      <w:r>
        <w:t>, art. 9</w:t>
      </w:r>
      <w:r w:rsidRPr="007742E9">
        <w:rPr>
          <w:vertAlign w:val="superscript"/>
        </w:rPr>
        <w:t>o</w:t>
      </w:r>
      <w:r>
        <w:t xml:space="preserve">, </w:t>
      </w:r>
      <w:r w:rsidRPr="00213210">
        <w:t>§ 1</w:t>
      </w:r>
      <w:r w:rsidRPr="00213210">
        <w:rPr>
          <w:vertAlign w:val="superscript"/>
        </w:rPr>
        <w:t>o</w:t>
      </w:r>
      <w:r>
        <w:t xml:space="preserve">, inciso II, alínea “a”, item 3, </w:t>
      </w:r>
      <w:proofErr w:type="gramStart"/>
      <w:r>
        <w:t>.....</w:t>
      </w:r>
      <w:proofErr w:type="gramEnd"/>
      <w:r>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w:t>
      </w:r>
      <w:r>
        <w:t xml:space="preserve"> </w:t>
      </w:r>
      <w:proofErr w:type="spellStart"/>
      <w:r>
        <w:t>dolor</w:t>
      </w:r>
      <w:proofErr w:type="spellEnd"/>
      <w:r>
        <w:t>.</w:t>
      </w:r>
    </w:p>
    <w:p w14:paraId="731A6A11" w14:textId="77777777" w:rsidR="004D5754" w:rsidRPr="00213210" w:rsidRDefault="004D5754" w:rsidP="00CE4486">
      <w:r w:rsidRPr="00213210">
        <w:t xml:space="preserve">§ </w:t>
      </w:r>
      <w:r>
        <w:t>4</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r>
        <w:t xml:space="preserve">..... conforme dispõe o item 3, alínea “a”, inciso II, </w:t>
      </w:r>
      <w:r w:rsidRPr="00213210">
        <w:t>§ 1</w:t>
      </w:r>
      <w:r w:rsidRPr="00213210">
        <w:rPr>
          <w:vertAlign w:val="superscript"/>
        </w:rPr>
        <w:t>o</w:t>
      </w:r>
      <w:r>
        <w:t xml:space="preserve"> do art. 9</w:t>
      </w:r>
      <w:r w:rsidRPr="007742E9">
        <w:rPr>
          <w:vertAlign w:val="superscript"/>
        </w:rPr>
        <w:t>o</w:t>
      </w:r>
      <w:r>
        <w:t xml:space="preserve">, da </w:t>
      </w:r>
      <w:r w:rsidRPr="00213210">
        <w:rPr>
          <w:bCs/>
        </w:rPr>
        <w:t xml:space="preserve">Resolução </w:t>
      </w:r>
      <w:r>
        <w:rPr>
          <w:bCs/>
        </w:rPr>
        <w:t>XX</w:t>
      </w:r>
      <w:r w:rsidRPr="00213210">
        <w:rPr>
          <w:bCs/>
        </w:rPr>
        <w:t>/</w:t>
      </w:r>
      <w:proofErr w:type="spellStart"/>
      <w:r>
        <w:rPr>
          <w:bCs/>
        </w:rPr>
        <w:t>YY</w:t>
      </w:r>
      <w:proofErr w:type="spellEnd"/>
      <w:r>
        <w:rPr>
          <w:bCs/>
        </w:rPr>
        <w:t>/</w:t>
      </w:r>
      <w:proofErr w:type="spellStart"/>
      <w:r>
        <w:rPr>
          <w:bCs/>
        </w:rPr>
        <w:t>ZZ</w:t>
      </w:r>
      <w:proofErr w:type="spellEnd"/>
      <w:r w:rsidRPr="00213210">
        <w:rPr>
          <w:bCs/>
        </w:rPr>
        <w:t xml:space="preserve"> n</w:t>
      </w:r>
      <w:r w:rsidRPr="00213210">
        <w:rPr>
          <w:bCs/>
          <w:vertAlign w:val="superscript"/>
        </w:rPr>
        <w:t>o</w:t>
      </w:r>
      <w:r w:rsidRPr="00213210">
        <w:rPr>
          <w:bCs/>
        </w:rPr>
        <w:t xml:space="preserve"> </w:t>
      </w:r>
      <w:proofErr w:type="spellStart"/>
      <w:r w:rsidRPr="00213210">
        <w:rPr>
          <w:bCs/>
        </w:rPr>
        <w:t>YY</w:t>
      </w:r>
      <w:proofErr w:type="spellEnd"/>
      <w:r w:rsidRPr="00213210">
        <w:rPr>
          <w:bCs/>
        </w:rPr>
        <w:t xml:space="preserve">, de </w:t>
      </w:r>
      <w:proofErr w:type="spellStart"/>
      <w:r w:rsidRPr="00213210">
        <w:rPr>
          <w:bCs/>
        </w:rPr>
        <w:t>dd</w:t>
      </w:r>
      <w:proofErr w:type="spellEnd"/>
      <w:r w:rsidRPr="00213210">
        <w:rPr>
          <w:bCs/>
        </w:rPr>
        <w:t xml:space="preserve"> de </w:t>
      </w:r>
      <w:proofErr w:type="spellStart"/>
      <w:r w:rsidRPr="00213210">
        <w:rPr>
          <w:bCs/>
        </w:rPr>
        <w:t>mmmm</w:t>
      </w:r>
      <w:proofErr w:type="spellEnd"/>
      <w:r w:rsidRPr="00213210">
        <w:rPr>
          <w:bCs/>
        </w:rPr>
        <w:t xml:space="preserve"> de </w:t>
      </w:r>
      <w:proofErr w:type="spellStart"/>
      <w:r w:rsidRPr="00213210">
        <w:rPr>
          <w:bCs/>
        </w:rPr>
        <w:t>aaaa</w:t>
      </w:r>
      <w:proofErr w:type="spellEnd"/>
      <w:r>
        <w:rPr>
          <w:bCs/>
        </w:rPr>
        <w:t>, ....</w:t>
      </w:r>
      <w:r w:rsidRPr="007C1582">
        <w:t xml:space="preserve"> </w:t>
      </w:r>
      <w:proofErr w:type="spellStart"/>
      <w:r w:rsidRPr="00213210">
        <w:t>lorem</w:t>
      </w:r>
      <w:proofErr w:type="spellEnd"/>
      <w:r w:rsidRPr="00213210">
        <w:t xml:space="preserve"> </w:t>
      </w:r>
      <w:r>
        <w:t xml:space="preserve">ipsum </w:t>
      </w:r>
      <w:proofErr w:type="spellStart"/>
      <w:r>
        <w:t>dolor</w:t>
      </w:r>
      <w:proofErr w:type="spellEnd"/>
      <w:r>
        <w:t>.</w:t>
      </w:r>
    </w:p>
    <w:bookmarkEnd w:id="11"/>
    <w:p w14:paraId="345A6597" w14:textId="77777777" w:rsidR="00A05E1C" w:rsidRDefault="00A05E1C" w:rsidP="00CE4486">
      <w:pPr>
        <w:rPr>
          <w:lang w:eastAsia="en-US"/>
        </w:rPr>
      </w:pPr>
    </w:p>
    <w:p w14:paraId="54635605" w14:textId="77777777" w:rsidR="007229F5" w:rsidRPr="00CE4486" w:rsidRDefault="007229F5" w:rsidP="00CE4486">
      <w:pPr>
        <w:rPr>
          <w:b/>
          <w:bCs/>
          <w:szCs w:val="24"/>
          <w:lang w:eastAsia="en-US"/>
        </w:rPr>
      </w:pPr>
      <w:r w:rsidRPr="00CE4486">
        <w:rPr>
          <w:b/>
          <w:bCs/>
          <w:szCs w:val="24"/>
          <w:lang w:eastAsia="en-US"/>
        </w:rPr>
        <w:t>Utilização de incisos</w:t>
      </w:r>
    </w:p>
    <w:p w14:paraId="01E7EF90" w14:textId="3E2AF3ED" w:rsidR="007229F5" w:rsidRPr="00213210" w:rsidRDefault="007229F5" w:rsidP="00CE4486">
      <w:r w:rsidRPr="00213210">
        <w:rPr>
          <w:lang w:val="x-none"/>
        </w:rPr>
        <w:t>Art</w:t>
      </w:r>
      <w:r w:rsidRPr="00213210">
        <w:t>.</w:t>
      </w:r>
      <w:r w:rsidRPr="00213210">
        <w:rPr>
          <w:lang w:val="x-none"/>
        </w:rPr>
        <w:t xml:space="preserve"> </w:t>
      </w:r>
      <w:r w:rsidR="00B60D87">
        <w:t>5</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39DE1073" w14:textId="12212B65"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000D6ED9" w:rsidRPr="00213210">
        <w:t>dolor</w:t>
      </w:r>
      <w:proofErr w:type="spellEnd"/>
      <w:r w:rsidR="000D6ED9">
        <w:t>;</w:t>
      </w:r>
    </w:p>
    <w:p w14:paraId="3BBFB991" w14:textId="3073F50F" w:rsidR="007229F5" w:rsidRPr="00213210" w:rsidRDefault="007229F5" w:rsidP="00CE4486">
      <w:r w:rsidRPr="00213210">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e</w:t>
      </w:r>
    </w:p>
    <w:p w14:paraId="453ECDDC" w14:textId="1553C08F" w:rsidR="007229F5" w:rsidRPr="00213210" w:rsidRDefault="007229F5" w:rsidP="00CE4486">
      <w:r w:rsidRPr="00213210">
        <w:t>I</w:t>
      </w:r>
      <w:r w:rsidR="00F95ECD">
        <w:t>II</w:t>
      </w:r>
      <w:r>
        <w:t xml:space="preserve"> –</w:t>
      </w:r>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77625C85" w14:textId="2D001D51" w:rsidR="007229F5" w:rsidRPr="00213210" w:rsidRDefault="00661863" w:rsidP="00CE4486">
      <w:r w:rsidRPr="00213210">
        <w:t xml:space="preserve">Parágrafo único.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bookmarkStart w:id="12" w:name="_Hlk129088099"/>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bookmarkEnd w:id="12"/>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w:t>
      </w:r>
      <w:r w:rsidR="000D6ED9" w:rsidRPr="000D6ED9">
        <w:t xml:space="preserve"> </w:t>
      </w:r>
      <w:proofErr w:type="spellStart"/>
      <w:r w:rsidR="000D6ED9" w:rsidRPr="00213210">
        <w:t>dolor</w:t>
      </w:r>
      <w:proofErr w:type="spellEnd"/>
      <w:r w:rsidR="000D6ED9">
        <w:t>.</w:t>
      </w:r>
    </w:p>
    <w:p w14:paraId="566C3F41" w14:textId="7C5FC06E" w:rsidR="007229F5" w:rsidRPr="00213210" w:rsidRDefault="007229F5" w:rsidP="00CE4486">
      <w:r w:rsidRPr="00213210">
        <w:t xml:space="preserve">Art. </w:t>
      </w:r>
      <w:r w:rsidR="00B60D87">
        <w:t>6</w:t>
      </w:r>
      <w:proofErr w:type="gramStart"/>
      <w:r w:rsidRPr="00213210">
        <w:rPr>
          <w:rFonts w:eastAsia="Times New Roman"/>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11C37F53" w14:textId="0FB542DC" w:rsidR="007229F5" w:rsidRPr="00213210" w:rsidRDefault="000D6ED9" w:rsidP="00CE4486">
      <w:r w:rsidRPr="00213210">
        <w:t xml:space="preserve">§ </w:t>
      </w:r>
      <w:r w:rsidRPr="00213210">
        <w:rPr>
          <w:rFonts w:eastAsia="Times New Roman"/>
        </w:rPr>
        <w:t>1</w:t>
      </w:r>
      <w:proofErr w:type="gramStart"/>
      <w:r w:rsidRPr="00213210">
        <w:rPr>
          <w:rFonts w:eastAsia="Times New Roman"/>
          <w:vertAlign w:val="superscript"/>
        </w:rPr>
        <w:t>o</w:t>
      </w:r>
      <w:r w:rsidRPr="00213210">
        <w:t xml:space="preserve">  </w:t>
      </w:r>
      <w:proofErr w:type="spellStart"/>
      <w:r w:rsidR="007229F5" w:rsidRPr="00213210">
        <w:t>Lorem</w:t>
      </w:r>
      <w:proofErr w:type="spellEnd"/>
      <w:proofErr w:type="gram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 xml:space="preserve"> </w:t>
      </w:r>
      <w:proofErr w:type="spellStart"/>
      <w:r w:rsidR="007229F5" w:rsidRPr="00213210">
        <w:t>lorem</w:t>
      </w:r>
      <w:proofErr w:type="spellEnd"/>
      <w:r w:rsidR="007229F5" w:rsidRPr="00213210">
        <w:t xml:space="preserve"> ipsum </w:t>
      </w:r>
      <w:proofErr w:type="spellStart"/>
      <w:r w:rsidR="007229F5" w:rsidRPr="00213210">
        <w:t>dolor</w:t>
      </w:r>
      <w:proofErr w:type="spellEnd"/>
      <w:r w:rsidR="007229F5" w:rsidRPr="00213210">
        <w:t>:</w:t>
      </w:r>
    </w:p>
    <w:p w14:paraId="13F85D69" w14:textId="097CFE4A"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w:t>
      </w:r>
      <w:r w:rsidR="000D6ED9" w:rsidRPr="000D6ED9">
        <w:t xml:space="preserve"> </w:t>
      </w:r>
      <w:proofErr w:type="spellStart"/>
      <w:r w:rsidR="000D6ED9" w:rsidRPr="00213210">
        <w:t>dolor</w:t>
      </w:r>
      <w:proofErr w:type="spellEnd"/>
      <w:r w:rsidR="000D6ED9">
        <w:t>;</w:t>
      </w:r>
    </w:p>
    <w:p w14:paraId="3A2438D9" w14:textId="77777777" w:rsidR="007229F5" w:rsidRPr="00213210" w:rsidRDefault="007229F5" w:rsidP="00CE4486">
      <w:r w:rsidRPr="00213210">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e</w:t>
      </w:r>
    </w:p>
    <w:p w14:paraId="1AA59D0C" w14:textId="77777777" w:rsidR="007229F5" w:rsidRPr="00213210" w:rsidRDefault="007229F5" w:rsidP="00CE4486">
      <w:r w:rsidRPr="00213210">
        <w:t>III</w:t>
      </w:r>
      <w:r>
        <w:t xml:space="preserve"> –</w:t>
      </w:r>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5E86A262" w14:textId="77777777" w:rsidR="007229F5" w:rsidRPr="00213210" w:rsidRDefault="007229F5" w:rsidP="00CE4486">
      <w:r w:rsidRPr="00213210">
        <w:t>§ 2</w:t>
      </w:r>
      <w:proofErr w:type="gramStart"/>
      <w:r w:rsidRPr="00213210">
        <w:rPr>
          <w:vertAlign w:val="superscript"/>
        </w:rPr>
        <w:t>o</w:t>
      </w:r>
      <w:r w:rsidRPr="00213210">
        <w:t xml:space="preserve">  </w:t>
      </w:r>
      <w:proofErr w:type="spell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6E107F50" w14:textId="77777777" w:rsidR="007229F5" w:rsidRPr="00213210" w:rsidRDefault="007229F5" w:rsidP="00CE4486">
      <w:r w:rsidRPr="00213210">
        <w:t>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 e</w:t>
      </w:r>
    </w:p>
    <w:p w14:paraId="09F1079E" w14:textId="77777777" w:rsidR="007229F5" w:rsidRDefault="007229F5" w:rsidP="00CE4486">
      <w:r w:rsidRPr="00213210">
        <w:t>II</w:t>
      </w:r>
      <w:r>
        <w:t xml:space="preserve"> –</w:t>
      </w:r>
      <w:r w:rsidRPr="00213210">
        <w:t xml:space="preserve"> </w:t>
      </w:r>
      <w:proofErr w:type="spellStart"/>
      <w:proofErr w:type="gramStart"/>
      <w:r w:rsidRPr="00213210">
        <w:t>lorem</w:t>
      </w:r>
      <w:proofErr w:type="spellEnd"/>
      <w:proofErr w:type="gramEnd"/>
      <w:r w:rsidRPr="00213210">
        <w:t xml:space="preserve"> ipsum </w:t>
      </w:r>
      <w:proofErr w:type="spellStart"/>
      <w:r w:rsidRPr="00213210">
        <w:t>dolor</w:t>
      </w:r>
      <w:proofErr w:type="spellEnd"/>
      <w:r w:rsidRPr="00213210">
        <w:t xml:space="preserve"> </w:t>
      </w:r>
      <w:proofErr w:type="spellStart"/>
      <w:r w:rsidRPr="00213210">
        <w:t>lorem</w:t>
      </w:r>
      <w:proofErr w:type="spellEnd"/>
      <w:r w:rsidRPr="00213210">
        <w:t xml:space="preserve"> ipsum </w:t>
      </w:r>
      <w:proofErr w:type="spellStart"/>
      <w:r w:rsidRPr="00213210">
        <w:t>dolor</w:t>
      </w:r>
      <w:proofErr w:type="spellEnd"/>
      <w:r w:rsidRPr="00213210">
        <w:t>.</w:t>
      </w:r>
    </w:p>
    <w:p w14:paraId="7643172E" w14:textId="77777777" w:rsidR="00A05E1C" w:rsidRDefault="00A05E1C" w:rsidP="00CE4486">
      <w:pPr>
        <w:rPr>
          <w:lang w:eastAsia="en-US"/>
        </w:rPr>
      </w:pPr>
    </w:p>
    <w:p w14:paraId="4E43AB96" w14:textId="4A44E937" w:rsidR="00C63511" w:rsidRPr="00CE4486" w:rsidRDefault="00C63511" w:rsidP="00CE4486">
      <w:pPr>
        <w:rPr>
          <w:b/>
          <w:bCs/>
          <w:szCs w:val="24"/>
          <w:lang w:eastAsia="en-US"/>
        </w:rPr>
      </w:pPr>
      <w:r w:rsidRPr="00CE4486">
        <w:rPr>
          <w:b/>
          <w:bCs/>
          <w:szCs w:val="24"/>
          <w:lang w:eastAsia="en-US"/>
        </w:rPr>
        <w:lastRenderedPageBreak/>
        <w:t>Utilização de alíneas</w:t>
      </w:r>
      <w:r w:rsidR="00920C4B" w:rsidRPr="00CE4486">
        <w:rPr>
          <w:b/>
          <w:bCs/>
          <w:szCs w:val="24"/>
          <w:lang w:eastAsia="en-US"/>
        </w:rPr>
        <w:t xml:space="preserve"> e itens</w:t>
      </w:r>
    </w:p>
    <w:p w14:paraId="151A66C0" w14:textId="6E6C5A00" w:rsidR="00C63511" w:rsidRPr="00CE4486" w:rsidRDefault="00C63511" w:rsidP="00CE4486">
      <w:pPr>
        <w:rPr>
          <w:szCs w:val="24"/>
        </w:rPr>
      </w:pPr>
      <w:r w:rsidRPr="00CE4486">
        <w:rPr>
          <w:szCs w:val="24"/>
          <w:lang w:val="x-none"/>
        </w:rPr>
        <w:t>Art</w:t>
      </w:r>
      <w:r w:rsidRPr="00CE4486">
        <w:rPr>
          <w:szCs w:val="24"/>
        </w:rPr>
        <w:t>.</w:t>
      </w:r>
      <w:r w:rsidRPr="00CE4486">
        <w:rPr>
          <w:szCs w:val="24"/>
          <w:lang w:val="x-none"/>
        </w:rPr>
        <w:t xml:space="preserve"> </w:t>
      </w:r>
      <w:r w:rsidR="00B60D87" w:rsidRPr="00CE4486">
        <w:rPr>
          <w:szCs w:val="24"/>
        </w:rPr>
        <w:t>7</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0E48248" w14:textId="02D5796B" w:rsidR="00C63511" w:rsidRPr="00CE4486" w:rsidRDefault="000D6ED9" w:rsidP="00CE4486">
      <w:pPr>
        <w:rPr>
          <w:szCs w:val="24"/>
        </w:rPr>
      </w:pPr>
      <w:r w:rsidRPr="00CE4486">
        <w:rPr>
          <w:szCs w:val="24"/>
        </w:rPr>
        <w:t>I –</w:t>
      </w:r>
      <w:proofErr w:type="spellStart"/>
      <w:proofErr w:type="gramStart"/>
      <w:r w:rsidRPr="00CE4486">
        <w:rPr>
          <w:szCs w:val="24"/>
        </w:rPr>
        <w:t>l</w:t>
      </w:r>
      <w:r w:rsidR="00C63511" w:rsidRPr="00CE4486">
        <w:rPr>
          <w:szCs w:val="24"/>
        </w:rPr>
        <w:t>orem</w:t>
      </w:r>
      <w:proofErr w:type="spellEnd"/>
      <w:proofErr w:type="gramEnd"/>
      <w:r w:rsidR="00C63511" w:rsidRPr="00CE4486">
        <w:rPr>
          <w:szCs w:val="24"/>
        </w:rPr>
        <w:t xml:space="preserve"> ipsum </w:t>
      </w:r>
      <w:proofErr w:type="spellStart"/>
      <w:r w:rsidR="00C63511" w:rsidRPr="00CE4486">
        <w:rPr>
          <w:szCs w:val="24"/>
        </w:rPr>
        <w:t>dolor</w:t>
      </w:r>
      <w:proofErr w:type="spellEnd"/>
      <w:r w:rsidR="00C63511" w:rsidRPr="00CE4486">
        <w:rPr>
          <w:szCs w:val="24"/>
        </w:rPr>
        <w:t>:</w:t>
      </w:r>
    </w:p>
    <w:p w14:paraId="4966D647" w14:textId="757BF334" w:rsidR="00C63511" w:rsidRPr="00CE4486" w:rsidRDefault="000D6ED9"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w:t>
      </w:r>
      <w:r w:rsidR="00C63511" w:rsidRPr="00CE4486">
        <w:rPr>
          <w:szCs w:val="24"/>
        </w:rPr>
        <w:t>ipsum</w:t>
      </w:r>
      <w:r w:rsidRPr="00CE4486">
        <w:rPr>
          <w:szCs w:val="24"/>
        </w:rPr>
        <w:t xml:space="preserve"> </w:t>
      </w:r>
      <w:proofErr w:type="spellStart"/>
      <w:r w:rsidRPr="00CE4486">
        <w:rPr>
          <w:szCs w:val="24"/>
        </w:rPr>
        <w:t>dolor</w:t>
      </w:r>
      <w:proofErr w:type="spellEnd"/>
      <w:r w:rsidRPr="00CE4486">
        <w:rPr>
          <w:szCs w:val="24"/>
        </w:rPr>
        <w:t>;</w:t>
      </w:r>
    </w:p>
    <w:p w14:paraId="09373EA2"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276A825A" w14:textId="77777777" w:rsidR="00C63511" w:rsidRPr="00CE4486" w:rsidRDefault="00C63511" w:rsidP="00CE4486">
      <w:pPr>
        <w:rPr>
          <w:szCs w:val="24"/>
        </w:rPr>
      </w:pPr>
      <w:r w:rsidRPr="00CE4486">
        <w:rPr>
          <w:szCs w:val="24"/>
        </w:rPr>
        <w:t xml:space="preserve">c)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C1784B2" w14:textId="343F3C1B" w:rsidR="00C63511" w:rsidRPr="00CE4486" w:rsidRDefault="00C63511" w:rsidP="00CE4486">
      <w:pPr>
        <w:rPr>
          <w:szCs w:val="24"/>
        </w:rPr>
      </w:pPr>
      <w:r w:rsidRPr="00CE4486">
        <w:rPr>
          <w:szCs w:val="24"/>
        </w:rPr>
        <w:t>II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6D4A7DDF" w14:textId="77777777"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5DCBD2B7"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71A51EA" w14:textId="58D0B4D6" w:rsidR="00C63511" w:rsidRPr="00CE4486" w:rsidRDefault="00F95ECD" w:rsidP="00CE4486">
      <w:pPr>
        <w:rPr>
          <w:szCs w:val="24"/>
        </w:rPr>
      </w:pPr>
      <w:r w:rsidRPr="00CE4486">
        <w:rPr>
          <w:szCs w:val="24"/>
        </w:rPr>
        <w:t>III</w:t>
      </w:r>
      <w:r w:rsidR="003A25AE" w:rsidRPr="00CE4486">
        <w:rPr>
          <w:szCs w:val="24"/>
        </w:rPr>
        <w:t xml:space="preserve"> –</w:t>
      </w:r>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C63511" w:rsidRPr="00CE4486">
        <w:rPr>
          <w:szCs w:val="24"/>
        </w:rPr>
        <w:t xml:space="preserve"> </w:t>
      </w:r>
      <w:proofErr w:type="spellStart"/>
      <w:r w:rsidR="00C63511" w:rsidRPr="00CE4486">
        <w:rPr>
          <w:szCs w:val="24"/>
        </w:rPr>
        <w:t>lorem</w:t>
      </w:r>
      <w:proofErr w:type="spellEnd"/>
      <w:r w:rsidR="00C63511" w:rsidRPr="00CE4486">
        <w:rPr>
          <w:szCs w:val="24"/>
        </w:rPr>
        <w:t xml:space="preserve"> ipsum </w:t>
      </w:r>
      <w:proofErr w:type="spellStart"/>
      <w:r w:rsidR="00C63511" w:rsidRPr="00CE4486">
        <w:rPr>
          <w:szCs w:val="24"/>
        </w:rPr>
        <w:t>dolor</w:t>
      </w:r>
      <w:proofErr w:type="spellEnd"/>
      <w:r w:rsidR="00154A9C" w:rsidRPr="00CE4486">
        <w:rPr>
          <w:szCs w:val="24"/>
        </w:rPr>
        <w:t>.</w:t>
      </w:r>
    </w:p>
    <w:p w14:paraId="51EE93F6" w14:textId="77777777" w:rsidR="00C63511" w:rsidRPr="00CE4486" w:rsidRDefault="00C63511" w:rsidP="00CE4486">
      <w:pPr>
        <w:rPr>
          <w:szCs w:val="24"/>
        </w:rPr>
      </w:pPr>
      <w:r w:rsidRPr="00CE4486">
        <w:rPr>
          <w:szCs w:val="24"/>
        </w:rPr>
        <w:t xml:space="preserve">Parágrafo único.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040967B1" w14:textId="32A60838" w:rsidR="00C63511" w:rsidRPr="00CE4486" w:rsidRDefault="00C63511" w:rsidP="00CE4486">
      <w:pPr>
        <w:rPr>
          <w:szCs w:val="24"/>
        </w:rPr>
      </w:pPr>
      <w:r w:rsidRPr="00CE4486">
        <w:rPr>
          <w:szCs w:val="24"/>
          <w:lang w:val="x-none"/>
        </w:rPr>
        <w:t>Art</w:t>
      </w:r>
      <w:r w:rsidRPr="00CE4486">
        <w:rPr>
          <w:szCs w:val="24"/>
        </w:rPr>
        <w:t>.</w:t>
      </w:r>
      <w:r w:rsidRPr="00CE4486">
        <w:rPr>
          <w:szCs w:val="24"/>
          <w:lang w:val="x-none"/>
        </w:rPr>
        <w:t xml:space="preserve"> </w:t>
      </w:r>
      <w:r w:rsidR="00B60D87" w:rsidRPr="00CE4486">
        <w:rPr>
          <w:szCs w:val="24"/>
        </w:rPr>
        <w:t>8</w:t>
      </w:r>
      <w:proofErr w:type="gramStart"/>
      <w:r w:rsidR="009742BE" w:rsidRPr="00CE4486">
        <w:rPr>
          <w:szCs w:val="24"/>
          <w:vertAlign w:val="superscript"/>
        </w:rPr>
        <w:t>o</w:t>
      </w:r>
      <w:r w:rsidR="009742BE"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77DBB362" w14:textId="77777777" w:rsidR="00C63511" w:rsidRPr="00CE4486" w:rsidRDefault="00C63511" w:rsidP="00CE4486">
      <w:pPr>
        <w:rPr>
          <w:szCs w:val="24"/>
        </w:rPr>
      </w:pPr>
      <w:r w:rsidRPr="00CE4486">
        <w:rPr>
          <w:szCs w:val="24"/>
        </w:rPr>
        <w:t>§ 1</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427DBEBF" w14:textId="0D0A78EF" w:rsidR="00C63511" w:rsidRPr="00CE4486" w:rsidRDefault="00C63511" w:rsidP="00CE4486">
      <w:pPr>
        <w:rPr>
          <w:szCs w:val="24"/>
        </w:rPr>
      </w:pPr>
      <w:r w:rsidRPr="00CE4486">
        <w:rPr>
          <w:szCs w:val="24"/>
        </w:rPr>
        <w:t>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w:t>
      </w:r>
    </w:p>
    <w:p w14:paraId="6D0B80DF" w14:textId="23663C4B"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r w:rsidR="00154A9C" w:rsidRPr="00CE4486">
        <w:rPr>
          <w:szCs w:val="24"/>
        </w:rPr>
        <w:t xml:space="preserve"> e</w:t>
      </w:r>
    </w:p>
    <w:p w14:paraId="6D5BE2E5" w14:textId="77777777"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791C5D01" w14:textId="3245636F" w:rsidR="00C63511" w:rsidRPr="00CE4486" w:rsidRDefault="00C63511" w:rsidP="00CE4486">
      <w:pPr>
        <w:rPr>
          <w:szCs w:val="24"/>
        </w:rPr>
      </w:pPr>
      <w:r w:rsidRPr="00CE4486">
        <w:rPr>
          <w:szCs w:val="24"/>
        </w:rPr>
        <w:t>II</w:t>
      </w:r>
      <w:r w:rsidR="003A25AE" w:rsidRPr="00CE4486">
        <w:rPr>
          <w:szCs w:val="24"/>
        </w:rPr>
        <w:t xml:space="preserve"> –</w:t>
      </w:r>
      <w:r w:rsidRPr="00CE4486">
        <w:rPr>
          <w:szCs w:val="24"/>
        </w:rPr>
        <w:t xml:space="preserve"> </w:t>
      </w:r>
      <w:proofErr w:type="spellStart"/>
      <w:proofErr w:type="gram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5028EC45" w14:textId="77777777" w:rsidR="00C63511" w:rsidRPr="00CE4486" w:rsidRDefault="00C63511" w:rsidP="00CE4486">
      <w:pPr>
        <w:rPr>
          <w:szCs w:val="24"/>
        </w:rPr>
      </w:pPr>
      <w:r w:rsidRPr="00CE4486">
        <w:rPr>
          <w:szCs w:val="24"/>
        </w:rPr>
        <w:t xml:space="preserve">a)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39CA6D43" w14:textId="77777777" w:rsidR="00FE5598" w:rsidRPr="00CE4486" w:rsidRDefault="00FE5598" w:rsidP="00CE4486">
      <w:pPr>
        <w:rPr>
          <w:szCs w:val="24"/>
        </w:rPr>
      </w:pPr>
      <w:r w:rsidRPr="00CE4486">
        <w:rPr>
          <w:szCs w:val="24"/>
        </w:rPr>
        <w:t xml:space="preserve">1. </w:t>
      </w:r>
      <w:proofErr w:type="spellStart"/>
      <w:r w:rsidRPr="00CE4486">
        <w:rPr>
          <w:szCs w:val="24"/>
        </w:rPr>
        <w:t>lorem</w:t>
      </w:r>
      <w:proofErr w:type="spellEnd"/>
      <w:r w:rsidRPr="00CE4486">
        <w:rPr>
          <w:szCs w:val="24"/>
        </w:rPr>
        <w:t xml:space="preserve"> </w:t>
      </w:r>
      <w:r w:rsidR="0013095A" w:rsidRPr="00CE4486">
        <w:rPr>
          <w:szCs w:val="24"/>
        </w:rPr>
        <w:t xml:space="preserve">ipsum </w:t>
      </w:r>
      <w:proofErr w:type="spellStart"/>
      <w:r w:rsidR="0013095A" w:rsidRPr="00CE4486">
        <w:rPr>
          <w:szCs w:val="24"/>
        </w:rPr>
        <w:t>dolor</w:t>
      </w:r>
      <w:proofErr w:type="spellEnd"/>
      <w:r w:rsidR="0013095A" w:rsidRPr="00CE4486">
        <w:rPr>
          <w:szCs w:val="24"/>
        </w:rPr>
        <w:t>;</w:t>
      </w:r>
    </w:p>
    <w:p w14:paraId="5BECBF4F" w14:textId="6E69D800" w:rsidR="0013095A" w:rsidRPr="00CE4486" w:rsidRDefault="0013095A" w:rsidP="00CE4486">
      <w:pPr>
        <w:rPr>
          <w:szCs w:val="24"/>
        </w:rPr>
      </w:pPr>
      <w:r w:rsidRPr="00CE4486">
        <w:rPr>
          <w:szCs w:val="24"/>
        </w:rPr>
        <w:t>2</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w:t>
      </w:r>
      <w:r w:rsidR="00FE5598" w:rsidRPr="00CE4486">
        <w:rPr>
          <w:szCs w:val="24"/>
        </w:rPr>
        <w:t xml:space="preserve"> </w:t>
      </w:r>
      <w:proofErr w:type="spellStart"/>
      <w:r w:rsidR="00FE5598" w:rsidRPr="00CE4486">
        <w:rPr>
          <w:szCs w:val="24"/>
        </w:rPr>
        <w:t>dolor</w:t>
      </w:r>
      <w:proofErr w:type="spellEnd"/>
      <w:r w:rsidR="00FE5598" w:rsidRPr="00CE4486">
        <w:rPr>
          <w:szCs w:val="24"/>
        </w:rPr>
        <w:t>;</w:t>
      </w:r>
    </w:p>
    <w:p w14:paraId="11C5BE91" w14:textId="0AC6C686" w:rsidR="0013095A" w:rsidRPr="00CE4486" w:rsidRDefault="0013095A" w:rsidP="00CE4486">
      <w:pPr>
        <w:rPr>
          <w:szCs w:val="24"/>
        </w:rPr>
      </w:pPr>
      <w:r w:rsidRPr="00CE4486">
        <w:rPr>
          <w:szCs w:val="24"/>
        </w:rPr>
        <w:t>3</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4436F2EB" w14:textId="45BF791F" w:rsidR="0013095A" w:rsidRPr="00CE4486" w:rsidRDefault="0013095A" w:rsidP="00CE4486">
      <w:pPr>
        <w:rPr>
          <w:szCs w:val="24"/>
        </w:rPr>
      </w:pPr>
      <w:r w:rsidRPr="00CE4486">
        <w:rPr>
          <w:szCs w:val="24"/>
        </w:rPr>
        <w:t>4</w:t>
      </w:r>
      <w:r w:rsidR="00AD6191" w:rsidRPr="00CE4486">
        <w:rPr>
          <w:szCs w:val="24"/>
        </w:rPr>
        <w:t>.</w:t>
      </w:r>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4CFCE51D" w14:textId="53B0CB88" w:rsidR="00C63511" w:rsidRPr="00CE4486" w:rsidRDefault="00C63511" w:rsidP="00CE4486">
      <w:pPr>
        <w:rPr>
          <w:szCs w:val="24"/>
        </w:rPr>
      </w:pPr>
      <w:r w:rsidRPr="00CE4486">
        <w:rPr>
          <w:szCs w:val="24"/>
        </w:rPr>
        <w:t xml:space="preserve">b)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e</w:t>
      </w:r>
    </w:p>
    <w:p w14:paraId="1CEE5F68" w14:textId="77777777" w:rsidR="00C63511" w:rsidRPr="00CE4486" w:rsidRDefault="00C63511" w:rsidP="00CE4486">
      <w:pPr>
        <w:rPr>
          <w:szCs w:val="24"/>
        </w:rPr>
      </w:pPr>
      <w:r w:rsidRPr="00CE4486">
        <w:rPr>
          <w:szCs w:val="24"/>
        </w:rPr>
        <w:t xml:space="preserve">c)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w:t>
      </w:r>
    </w:p>
    <w:p w14:paraId="556CF46F" w14:textId="46DA936A" w:rsidR="00C63511" w:rsidRPr="00CE4486" w:rsidRDefault="00C63511" w:rsidP="00CE4486">
      <w:pPr>
        <w:rPr>
          <w:szCs w:val="24"/>
        </w:rPr>
      </w:pPr>
      <w:r w:rsidRPr="00CE4486">
        <w:rPr>
          <w:szCs w:val="24"/>
        </w:rPr>
        <w:t>§ 2</w:t>
      </w:r>
      <w:proofErr w:type="gramStart"/>
      <w:r w:rsidRPr="00CE4486">
        <w:rPr>
          <w:szCs w:val="24"/>
          <w:vertAlign w:val="superscript"/>
        </w:rPr>
        <w:t>o</w:t>
      </w:r>
      <w:r w:rsidRPr="00CE4486">
        <w:rPr>
          <w:szCs w:val="24"/>
        </w:rPr>
        <w:t xml:space="preserve">  </w:t>
      </w:r>
      <w:proofErr w:type="spellStart"/>
      <w:r w:rsidRPr="00CE4486">
        <w:rPr>
          <w:szCs w:val="24"/>
        </w:rPr>
        <w:t>Lorem</w:t>
      </w:r>
      <w:proofErr w:type="spellEnd"/>
      <w:proofErr w:type="gram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Pr="00CE4486">
        <w:rPr>
          <w:szCs w:val="24"/>
        </w:rPr>
        <w:t xml:space="preserve"> </w:t>
      </w:r>
      <w:proofErr w:type="spellStart"/>
      <w:r w:rsidRPr="00CE4486">
        <w:rPr>
          <w:szCs w:val="24"/>
        </w:rPr>
        <w:t>lorem</w:t>
      </w:r>
      <w:proofErr w:type="spellEnd"/>
      <w:r w:rsidRPr="00CE4486">
        <w:rPr>
          <w:szCs w:val="24"/>
        </w:rPr>
        <w:t xml:space="preserve"> ipsum </w:t>
      </w:r>
      <w:proofErr w:type="spellStart"/>
      <w:r w:rsidRPr="00CE4486">
        <w:rPr>
          <w:szCs w:val="24"/>
        </w:rPr>
        <w:t>dolor</w:t>
      </w:r>
      <w:proofErr w:type="spellEnd"/>
      <w:r w:rsidR="00154A9C" w:rsidRPr="00CE4486">
        <w:rPr>
          <w:szCs w:val="24"/>
        </w:rPr>
        <w:t>.</w:t>
      </w:r>
    </w:p>
    <w:p w14:paraId="6EB8AC76" w14:textId="77777777" w:rsidR="00A05E1C" w:rsidRPr="00CE4486" w:rsidRDefault="00A05E1C" w:rsidP="00CE4486">
      <w:pPr>
        <w:rPr>
          <w:szCs w:val="24"/>
          <w:lang w:eastAsia="en-US"/>
        </w:rPr>
      </w:pPr>
    </w:p>
    <w:p w14:paraId="6DA8FB6B" w14:textId="37D1D675" w:rsidR="003C744F" w:rsidRPr="00CE4486" w:rsidRDefault="003C744F" w:rsidP="00CE4486">
      <w:pPr>
        <w:rPr>
          <w:b/>
          <w:bCs/>
          <w:szCs w:val="24"/>
          <w:lang w:eastAsia="en-US"/>
        </w:rPr>
      </w:pPr>
      <w:r w:rsidRPr="00CE4486">
        <w:rPr>
          <w:b/>
          <w:bCs/>
          <w:szCs w:val="24"/>
          <w:lang w:eastAsia="en-US"/>
        </w:rPr>
        <w:t>Figuras, tabelas e afins</w:t>
      </w:r>
    </w:p>
    <w:p w14:paraId="06C226EB" w14:textId="177035F9" w:rsidR="003C744F" w:rsidRPr="00CE4486" w:rsidRDefault="003C744F" w:rsidP="00CE4486">
      <w:pPr>
        <w:rPr>
          <w:szCs w:val="24"/>
        </w:rPr>
      </w:pPr>
      <w:r w:rsidRPr="00CE4486">
        <w:rPr>
          <w:szCs w:val="24"/>
          <w:lang w:val="x-none"/>
        </w:rPr>
        <w:t>Art</w:t>
      </w:r>
      <w:r w:rsidRPr="00CE4486">
        <w:rPr>
          <w:szCs w:val="24"/>
        </w:rPr>
        <w:t>.</w:t>
      </w:r>
      <w:r w:rsidRPr="00CE4486">
        <w:rPr>
          <w:szCs w:val="24"/>
          <w:lang w:val="x-none"/>
        </w:rPr>
        <w:t xml:space="preserve"> </w:t>
      </w:r>
      <w:r w:rsidRPr="00CE4486">
        <w:rPr>
          <w:szCs w:val="24"/>
        </w:rPr>
        <w:t>9</w:t>
      </w:r>
      <w:proofErr w:type="gramStart"/>
      <w:r w:rsidRPr="00CE4486">
        <w:rPr>
          <w:szCs w:val="24"/>
          <w:vertAlign w:val="superscript"/>
        </w:rPr>
        <w:t>o</w:t>
      </w:r>
      <w:r w:rsidRPr="00CE4486">
        <w:rPr>
          <w:szCs w:val="24"/>
        </w:rPr>
        <w:t xml:space="preserve"> </w:t>
      </w:r>
      <w:r w:rsidR="00DB2025" w:rsidRPr="00CE4486">
        <w:rPr>
          <w:szCs w:val="24"/>
        </w:rPr>
        <w:t xml:space="preserve"> </w:t>
      </w:r>
      <w:r w:rsidR="00E92D9B" w:rsidRPr="00CE4486">
        <w:rPr>
          <w:szCs w:val="24"/>
        </w:rPr>
        <w:t>As</w:t>
      </w:r>
      <w:proofErr w:type="gramEnd"/>
      <w:r w:rsidR="00E92D9B" w:rsidRPr="00CE4486">
        <w:rPr>
          <w:szCs w:val="24"/>
        </w:rPr>
        <w:t xml:space="preserve"> i</w:t>
      </w:r>
      <w:r w:rsidR="00BA79EF" w:rsidRPr="00CE4486">
        <w:rPr>
          <w:szCs w:val="24"/>
        </w:rPr>
        <w:t xml:space="preserve">nformações </w:t>
      </w:r>
      <w:r w:rsidR="00DB2025" w:rsidRPr="00CE4486">
        <w:rPr>
          <w:szCs w:val="24"/>
        </w:rPr>
        <w:t xml:space="preserve">de caráter </w:t>
      </w:r>
      <w:r w:rsidR="00BA79EF" w:rsidRPr="00CE4486">
        <w:rPr>
          <w:szCs w:val="24"/>
        </w:rPr>
        <w:t xml:space="preserve">complementar ao ato </w:t>
      </w:r>
      <w:r w:rsidR="00AC161F" w:rsidRPr="00CE4486">
        <w:rPr>
          <w:szCs w:val="24"/>
        </w:rPr>
        <w:t xml:space="preserve">concreto </w:t>
      </w:r>
      <w:r w:rsidR="00BA79EF" w:rsidRPr="00CE4486">
        <w:rPr>
          <w:szCs w:val="24"/>
        </w:rPr>
        <w:t>devem ser inseridas em anexos, especialmente aquelas de natureza técnica, visual ou estruturada, incluindo</w:t>
      </w:r>
      <w:r w:rsidR="00DB2025" w:rsidRPr="00CE4486">
        <w:rPr>
          <w:szCs w:val="24"/>
        </w:rPr>
        <w:t xml:space="preserve">, </w:t>
      </w:r>
      <w:r w:rsidR="00E92D9B" w:rsidRPr="00CE4486">
        <w:rPr>
          <w:szCs w:val="24"/>
        </w:rPr>
        <w:t>dentre outras</w:t>
      </w:r>
      <w:r w:rsidRPr="00CE4486">
        <w:rPr>
          <w:szCs w:val="24"/>
        </w:rPr>
        <w:t>:</w:t>
      </w:r>
    </w:p>
    <w:p w14:paraId="615BC057" w14:textId="6F9D153E" w:rsidR="003C744F" w:rsidRPr="00CE4486" w:rsidRDefault="003C744F" w:rsidP="00CE4486">
      <w:pPr>
        <w:rPr>
          <w:szCs w:val="24"/>
        </w:rPr>
      </w:pPr>
      <w:r w:rsidRPr="00CE4486">
        <w:rPr>
          <w:szCs w:val="24"/>
        </w:rPr>
        <w:t xml:space="preserve">I – </w:t>
      </w:r>
      <w:r w:rsidR="00BA79EF" w:rsidRPr="00CE4486">
        <w:rPr>
          <w:szCs w:val="24"/>
        </w:rPr>
        <w:t>tabelas e quadros</w:t>
      </w:r>
      <w:r w:rsidRPr="00CE4486">
        <w:rPr>
          <w:szCs w:val="24"/>
        </w:rPr>
        <w:t>;</w:t>
      </w:r>
    </w:p>
    <w:p w14:paraId="17EEA193" w14:textId="32E5771E" w:rsidR="003C744F" w:rsidRPr="00CE4486" w:rsidRDefault="003C744F" w:rsidP="00CE4486">
      <w:pPr>
        <w:rPr>
          <w:szCs w:val="24"/>
        </w:rPr>
      </w:pPr>
      <w:r w:rsidRPr="00CE4486">
        <w:rPr>
          <w:szCs w:val="24"/>
        </w:rPr>
        <w:t xml:space="preserve">II – </w:t>
      </w:r>
      <w:proofErr w:type="gramStart"/>
      <w:r w:rsidR="00BA79EF" w:rsidRPr="00CE4486">
        <w:rPr>
          <w:szCs w:val="24"/>
        </w:rPr>
        <w:t>fórmula</w:t>
      </w:r>
      <w:r w:rsidR="00DB2025" w:rsidRPr="00CE4486">
        <w:rPr>
          <w:szCs w:val="24"/>
        </w:rPr>
        <w:t>s</w:t>
      </w:r>
      <w:proofErr w:type="gramEnd"/>
      <w:r w:rsidR="00BA79EF" w:rsidRPr="00CE4486">
        <w:rPr>
          <w:szCs w:val="24"/>
        </w:rPr>
        <w:t xml:space="preserve"> matemática</w:t>
      </w:r>
      <w:r w:rsidR="00DB2025" w:rsidRPr="00CE4486">
        <w:rPr>
          <w:szCs w:val="24"/>
        </w:rPr>
        <w:t>s</w:t>
      </w:r>
      <w:r w:rsidR="00BA79EF" w:rsidRPr="00CE4486">
        <w:rPr>
          <w:szCs w:val="24"/>
        </w:rPr>
        <w:t>, química</w:t>
      </w:r>
      <w:r w:rsidR="00DB2025" w:rsidRPr="00CE4486">
        <w:rPr>
          <w:szCs w:val="24"/>
        </w:rPr>
        <w:t>s</w:t>
      </w:r>
      <w:r w:rsidR="00BA79EF" w:rsidRPr="00CE4486">
        <w:rPr>
          <w:szCs w:val="24"/>
        </w:rPr>
        <w:t>, ou de outra natureza</w:t>
      </w:r>
      <w:r w:rsidRPr="00CE4486">
        <w:rPr>
          <w:szCs w:val="24"/>
        </w:rPr>
        <w:t>; e</w:t>
      </w:r>
    </w:p>
    <w:p w14:paraId="38B94152" w14:textId="206297C8" w:rsidR="003C744F" w:rsidRPr="00CE4486" w:rsidRDefault="003C744F" w:rsidP="00CE4486">
      <w:pPr>
        <w:rPr>
          <w:szCs w:val="24"/>
        </w:rPr>
      </w:pPr>
      <w:r w:rsidRPr="00CE4486">
        <w:rPr>
          <w:szCs w:val="24"/>
        </w:rPr>
        <w:t xml:space="preserve">III – </w:t>
      </w:r>
      <w:r w:rsidR="00BA79EF" w:rsidRPr="00CE4486">
        <w:rPr>
          <w:szCs w:val="24"/>
        </w:rPr>
        <w:t>image</w:t>
      </w:r>
      <w:r w:rsidR="00DB2025" w:rsidRPr="00CE4486">
        <w:rPr>
          <w:szCs w:val="24"/>
        </w:rPr>
        <w:t>ns e figuras, etc</w:t>
      </w:r>
      <w:r w:rsidRPr="00CE4486">
        <w:rPr>
          <w:szCs w:val="24"/>
        </w:rPr>
        <w:t>.</w:t>
      </w:r>
    </w:p>
    <w:p w14:paraId="360BB41E" w14:textId="7B7F2BCD" w:rsidR="003C744F" w:rsidRPr="00CE4486" w:rsidRDefault="002160B7" w:rsidP="00CE4486">
      <w:pPr>
        <w:rPr>
          <w:szCs w:val="24"/>
        </w:rPr>
      </w:pPr>
      <w:r w:rsidRPr="00CE4486">
        <w:rPr>
          <w:szCs w:val="24"/>
        </w:rPr>
        <w:t xml:space="preserve">Parágrafo único.  </w:t>
      </w:r>
      <w:r w:rsidR="000C5EB2" w:rsidRPr="00CE4486">
        <w:rPr>
          <w:szCs w:val="24"/>
        </w:rPr>
        <w:t>As informações dispostas no</w:t>
      </w:r>
      <w:r w:rsidR="00DB2025" w:rsidRPr="00CE4486">
        <w:rPr>
          <w:szCs w:val="24"/>
        </w:rPr>
        <w:t>s anexos devem ser, necessariamente, mencionad</w:t>
      </w:r>
      <w:r w:rsidR="00E92D9B" w:rsidRPr="00CE4486">
        <w:rPr>
          <w:szCs w:val="24"/>
        </w:rPr>
        <w:t>a</w:t>
      </w:r>
      <w:r w:rsidR="00DB2025" w:rsidRPr="00CE4486">
        <w:rPr>
          <w:szCs w:val="24"/>
        </w:rPr>
        <w:t>s em pelo menos um dispositivo</w:t>
      </w:r>
      <w:r w:rsidR="000C5EB2" w:rsidRPr="00CE4486">
        <w:rPr>
          <w:szCs w:val="24"/>
        </w:rPr>
        <w:t xml:space="preserve">, </w:t>
      </w:r>
      <w:r w:rsidR="00DB2025" w:rsidRPr="00CE4486">
        <w:rPr>
          <w:szCs w:val="24"/>
        </w:rPr>
        <w:t>artigo, parágrafo, etc</w:t>
      </w:r>
      <w:r w:rsidR="000C5EB2" w:rsidRPr="00CE4486">
        <w:rPr>
          <w:szCs w:val="24"/>
        </w:rPr>
        <w:t>.</w:t>
      </w:r>
    </w:p>
    <w:p w14:paraId="1693A2CA" w14:textId="3081FFEA" w:rsidR="00A05E1C" w:rsidRDefault="002160B7" w:rsidP="00CE4486">
      <w:pPr>
        <w:rPr>
          <w:szCs w:val="24"/>
        </w:rPr>
      </w:pPr>
      <w:r w:rsidRPr="00CE4486">
        <w:rPr>
          <w:szCs w:val="24"/>
          <w:lang w:val="x-none"/>
        </w:rPr>
        <w:lastRenderedPageBreak/>
        <w:t>Art</w:t>
      </w:r>
      <w:r w:rsidRPr="00CE4486">
        <w:rPr>
          <w:szCs w:val="24"/>
        </w:rPr>
        <w:t>.</w:t>
      </w:r>
      <w:r w:rsidRPr="00CE4486">
        <w:rPr>
          <w:szCs w:val="24"/>
          <w:lang w:val="x-none"/>
        </w:rPr>
        <w:t xml:space="preserve"> </w:t>
      </w:r>
      <w:r w:rsidRPr="00CE4486">
        <w:rPr>
          <w:szCs w:val="24"/>
        </w:rPr>
        <w:t xml:space="preserve">10.  </w:t>
      </w:r>
      <w:r w:rsidR="00794C9E" w:rsidRPr="00CE4486">
        <w:rPr>
          <w:szCs w:val="24"/>
        </w:rPr>
        <w:t xml:space="preserve">Não é permitido </w:t>
      </w:r>
      <w:r w:rsidRPr="00CE4486">
        <w:rPr>
          <w:szCs w:val="24"/>
        </w:rPr>
        <w:t>anexa</w:t>
      </w:r>
      <w:r w:rsidR="00925683" w:rsidRPr="00CE4486">
        <w:rPr>
          <w:szCs w:val="24"/>
        </w:rPr>
        <w:t>r</w:t>
      </w:r>
      <w:r w:rsidRPr="00CE4486">
        <w:rPr>
          <w:szCs w:val="24"/>
        </w:rPr>
        <w:t xml:space="preserve"> um ato normativo a um ato </w:t>
      </w:r>
      <w:r w:rsidR="00065838" w:rsidRPr="00CE4486">
        <w:rPr>
          <w:szCs w:val="24"/>
        </w:rPr>
        <w:t>concreto</w:t>
      </w:r>
      <w:r w:rsidRPr="00CE4486">
        <w:rPr>
          <w:szCs w:val="24"/>
        </w:rPr>
        <w:t xml:space="preserve"> e, por conseguinte, um ato </w:t>
      </w:r>
      <w:r w:rsidR="00065838" w:rsidRPr="00CE4486">
        <w:rPr>
          <w:szCs w:val="24"/>
        </w:rPr>
        <w:t>concreto</w:t>
      </w:r>
      <w:r w:rsidRPr="00CE4486">
        <w:rPr>
          <w:szCs w:val="24"/>
        </w:rPr>
        <w:t xml:space="preserve"> não pode servir para aprovar </w:t>
      </w:r>
      <w:r w:rsidR="00065838" w:rsidRPr="00CE4486">
        <w:rPr>
          <w:szCs w:val="24"/>
        </w:rPr>
        <w:t>um</w:t>
      </w:r>
      <w:r w:rsidRPr="00CE4486">
        <w:rPr>
          <w:szCs w:val="24"/>
        </w:rPr>
        <w:t xml:space="preserve"> ato normativo (por exemplo, uma</w:t>
      </w:r>
      <w:r w:rsidR="00065838" w:rsidRPr="00CE4486">
        <w:rPr>
          <w:szCs w:val="24"/>
        </w:rPr>
        <w:t xml:space="preserve"> Deliberação</w:t>
      </w:r>
      <w:r w:rsidRPr="00CE4486">
        <w:rPr>
          <w:szCs w:val="24"/>
        </w:rPr>
        <w:t xml:space="preserve"> aprovando um documento de conteúdo normativo), ou seja, um documento redigido na forma de norma, que expressa regras aplicáveis a todos em certo âmbito (por exemplo, um regulamento de um programa, uma política institucional, etc.).</w:t>
      </w:r>
    </w:p>
    <w:p w14:paraId="06438ADB" w14:textId="77777777" w:rsidR="00CE4486" w:rsidRPr="00CE4486" w:rsidRDefault="00CE4486" w:rsidP="00CE4486">
      <w:pPr>
        <w:rPr>
          <w:szCs w:val="24"/>
          <w:lang w:eastAsia="en-US"/>
        </w:rPr>
      </w:pPr>
    </w:p>
    <w:p w14:paraId="694F3F7C" w14:textId="309FACD9" w:rsidR="000C5EB2" w:rsidRPr="00CE4486" w:rsidRDefault="000C5EB2" w:rsidP="00CE4486">
      <w:pPr>
        <w:rPr>
          <w:rFonts w:ascii="Calibri" w:hAnsi="Calibri" w:cs="Calibri"/>
          <w:b/>
          <w:bCs/>
          <w:szCs w:val="24"/>
          <w:lang w:eastAsia="en-US"/>
        </w:rPr>
      </w:pPr>
      <w:r w:rsidRPr="00CE4486">
        <w:rPr>
          <w:rFonts w:ascii="Calibri" w:hAnsi="Calibri" w:cs="Calibri"/>
          <w:b/>
          <w:bCs/>
          <w:szCs w:val="24"/>
          <w:lang w:eastAsia="en-US"/>
        </w:rPr>
        <w:t>Anex</w:t>
      </w:r>
      <w:r w:rsidR="00761AEE" w:rsidRPr="00CE4486">
        <w:rPr>
          <w:rFonts w:ascii="Calibri" w:hAnsi="Calibri" w:cs="Calibri"/>
          <w:b/>
          <w:bCs/>
          <w:szCs w:val="24"/>
          <w:lang w:eastAsia="en-US"/>
        </w:rPr>
        <w:t>o</w:t>
      </w:r>
      <w:r w:rsidRPr="00CE4486">
        <w:rPr>
          <w:rFonts w:ascii="Calibri" w:hAnsi="Calibri" w:cs="Calibri"/>
          <w:b/>
          <w:bCs/>
          <w:szCs w:val="24"/>
          <w:lang w:eastAsia="en-US"/>
        </w:rPr>
        <w:t>s</w:t>
      </w:r>
      <w:r w:rsidR="00761AEE" w:rsidRPr="00CE4486">
        <w:rPr>
          <w:rFonts w:ascii="Calibri" w:hAnsi="Calibri" w:cs="Calibri"/>
          <w:b/>
          <w:bCs/>
          <w:szCs w:val="24"/>
          <w:lang w:eastAsia="en-US"/>
        </w:rPr>
        <w:t xml:space="preserve"> ao ato </w:t>
      </w:r>
      <w:r w:rsidR="00B961DA" w:rsidRPr="00CE4486">
        <w:rPr>
          <w:rFonts w:ascii="Calibri" w:hAnsi="Calibri" w:cs="Calibri"/>
          <w:b/>
          <w:bCs/>
          <w:szCs w:val="24"/>
          <w:lang w:eastAsia="en-US"/>
        </w:rPr>
        <w:t>concreto</w:t>
      </w:r>
    </w:p>
    <w:p w14:paraId="19B0E393" w14:textId="59208E8D" w:rsidR="00B10943" w:rsidRPr="00CE4486" w:rsidRDefault="00B10943"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Pr="00CE4486">
        <w:rPr>
          <w:rFonts w:ascii="Calibri" w:hAnsi="Calibri" w:cs="Calibri"/>
          <w:szCs w:val="24"/>
        </w:rPr>
        <w:t>11.  Os anexos ao ato concreto são considerados, para todos os fins, partes integrantes e inseparáveis do mesmo.</w:t>
      </w:r>
    </w:p>
    <w:p w14:paraId="32173E18" w14:textId="6FC36CE0" w:rsidR="00B10943" w:rsidRPr="00CE4486" w:rsidRDefault="00B10943" w:rsidP="00CE4486">
      <w:pPr>
        <w:rPr>
          <w:rFonts w:ascii="Calibri" w:hAnsi="Calibri" w:cs="Calibri"/>
          <w:szCs w:val="24"/>
          <w:lang w:eastAsia="en-US"/>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Ressalte</w:t>
      </w:r>
      <w:proofErr w:type="gramEnd"/>
      <w:r w:rsidRPr="00CE4486">
        <w:rPr>
          <w:rFonts w:ascii="Calibri" w:hAnsi="Calibri" w:cs="Calibri"/>
          <w:szCs w:val="24"/>
        </w:rPr>
        <w:t>-se que os anexos não devem trazer texto na forma de conteúdo normativo, mas apenas textos livre ou elementos não textuais que sejam necessários à complementação do ato concreto.</w:t>
      </w:r>
    </w:p>
    <w:p w14:paraId="40B5E155" w14:textId="4AC86029" w:rsidR="00B10943" w:rsidRPr="00CE4486" w:rsidRDefault="00B10943" w:rsidP="00CE4486">
      <w:pPr>
        <w:rPr>
          <w:rFonts w:ascii="Calibri" w:hAnsi="Calibri" w:cs="Calibri"/>
          <w:szCs w:val="24"/>
          <w:lang w:eastAsia="en-US"/>
        </w:rPr>
      </w:pPr>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Os</w:t>
      </w:r>
      <w:proofErr w:type="gramEnd"/>
      <w:r w:rsidRPr="00CE4486">
        <w:rPr>
          <w:rFonts w:ascii="Calibri" w:hAnsi="Calibri" w:cs="Calibri"/>
          <w:szCs w:val="24"/>
        </w:rPr>
        <w:t xml:space="preserve"> anexos serão inseridos ao final do ato concreto e enumerados na mesma sequência em que seu conteúdo é referido, obrigatoriamente, no texto do ato concreto.</w:t>
      </w:r>
    </w:p>
    <w:p w14:paraId="1C923FB7" w14:textId="77777777" w:rsidR="00B10943" w:rsidRPr="00CE4486" w:rsidRDefault="00B10943" w:rsidP="00CE4486">
      <w:pPr>
        <w:rPr>
          <w:rFonts w:ascii="Calibri" w:hAnsi="Calibri" w:cs="Calibri"/>
          <w:szCs w:val="24"/>
          <w:lang w:eastAsia="en-US"/>
        </w:rPr>
      </w:pPr>
      <w:r w:rsidRPr="00CE4486">
        <w:rPr>
          <w:rFonts w:ascii="Calibri" w:hAnsi="Calibri" w:cs="Calibri"/>
          <w:szCs w:val="24"/>
        </w:rPr>
        <w:t>§ 3</w:t>
      </w:r>
      <w:proofErr w:type="gramStart"/>
      <w:r w:rsidRPr="00CE4486">
        <w:rPr>
          <w:rFonts w:ascii="Calibri" w:hAnsi="Calibri" w:cs="Calibri"/>
          <w:szCs w:val="24"/>
          <w:vertAlign w:val="superscript"/>
        </w:rPr>
        <w:t>o</w:t>
      </w:r>
      <w:r w:rsidRPr="00CE4486">
        <w:rPr>
          <w:rFonts w:ascii="Calibri" w:hAnsi="Calibri" w:cs="Calibri"/>
          <w:szCs w:val="24"/>
        </w:rPr>
        <w:t xml:space="preserve">  Os</w:t>
      </w:r>
      <w:proofErr w:type="gramEnd"/>
      <w:r w:rsidRPr="00CE4486">
        <w:rPr>
          <w:rFonts w:ascii="Calibri" w:hAnsi="Calibri" w:cs="Calibri"/>
          <w:szCs w:val="24"/>
        </w:rPr>
        <w:t xml:space="preserve"> anexos sempre serão iniciados em nova página, ou seja, após uma quebra de página no documento anterior.</w:t>
      </w:r>
    </w:p>
    <w:p w14:paraId="31A30E0C" w14:textId="1795DB49" w:rsidR="00B10943" w:rsidRPr="00CE4486" w:rsidRDefault="00B10943" w:rsidP="00CE4486">
      <w:pPr>
        <w:rPr>
          <w:rFonts w:ascii="Calibri" w:hAnsi="Calibri" w:cs="Calibri"/>
          <w:szCs w:val="24"/>
        </w:rPr>
      </w:pPr>
      <w:r w:rsidRPr="00CE4486">
        <w:rPr>
          <w:rFonts w:ascii="Calibri" w:hAnsi="Calibri" w:cs="Calibri"/>
          <w:szCs w:val="24"/>
        </w:rPr>
        <w:t>§ 4</w:t>
      </w:r>
      <w:proofErr w:type="gramStart"/>
      <w:r w:rsidRPr="00CE4486">
        <w:rPr>
          <w:rFonts w:ascii="Calibri" w:hAnsi="Calibri" w:cs="Calibri"/>
          <w:szCs w:val="24"/>
          <w:vertAlign w:val="superscript"/>
        </w:rPr>
        <w:t>o</w:t>
      </w:r>
      <w:r w:rsidRPr="00CE4486">
        <w:rPr>
          <w:rFonts w:ascii="Calibri" w:hAnsi="Calibri" w:cs="Calibri"/>
          <w:szCs w:val="24"/>
        </w:rPr>
        <w:t xml:space="preserve">  A</w:t>
      </w:r>
      <w:proofErr w:type="gramEnd"/>
      <w:r w:rsidRPr="00CE4486">
        <w:rPr>
          <w:rFonts w:ascii="Calibri" w:hAnsi="Calibri" w:cs="Calibri"/>
          <w:szCs w:val="24"/>
        </w:rPr>
        <w:t xml:space="preserve"> formatação do documento anexado </w:t>
      </w:r>
      <w:bookmarkStart w:id="13" w:name="_Hlk133946539"/>
      <w:r w:rsidR="0095004D" w:rsidRPr="00CE4486">
        <w:rPr>
          <w:rFonts w:ascii="Calibri" w:hAnsi="Calibri" w:cs="Calibri"/>
          <w:szCs w:val="24"/>
        </w:rPr>
        <w:t>em linha com o</w:t>
      </w:r>
      <w:bookmarkEnd w:id="13"/>
      <w:r w:rsidRPr="00CE4486">
        <w:rPr>
          <w:rFonts w:ascii="Calibri" w:hAnsi="Calibri" w:cs="Calibri"/>
          <w:szCs w:val="24"/>
        </w:rPr>
        <w:t xml:space="preserve"> ato concreto é isenta de restrições, exceto quanto:</w:t>
      </w:r>
    </w:p>
    <w:p w14:paraId="575EAF89" w14:textId="77777777" w:rsidR="00B10943" w:rsidRPr="00CE4486" w:rsidRDefault="00B10943" w:rsidP="00CE4486">
      <w:pPr>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ao</w:t>
      </w:r>
      <w:proofErr w:type="gramEnd"/>
      <w:r w:rsidRPr="00CE4486">
        <w:rPr>
          <w:rFonts w:ascii="Calibri" w:hAnsi="Calibri" w:cs="Calibri"/>
          <w:szCs w:val="24"/>
        </w:rPr>
        <w:t xml:space="preserve"> tamanho de página: A4, orientação: retrato ou paisagem;</w:t>
      </w:r>
    </w:p>
    <w:p w14:paraId="6680F80E" w14:textId="77777777" w:rsidR="00B10943" w:rsidRPr="00CE4486" w:rsidRDefault="00B10943" w:rsidP="00CE4486">
      <w:pPr>
        <w:rPr>
          <w:rFonts w:ascii="Calibri" w:hAnsi="Calibri" w:cs="Calibri"/>
          <w:szCs w:val="24"/>
        </w:rPr>
      </w:pPr>
      <w:r w:rsidRPr="00CE4486">
        <w:rPr>
          <w:rFonts w:ascii="Calibri" w:hAnsi="Calibri" w:cs="Calibri"/>
          <w:szCs w:val="24"/>
        </w:rPr>
        <w:t xml:space="preserve">II – </w:t>
      </w:r>
      <w:proofErr w:type="gramStart"/>
      <w:r w:rsidRPr="00CE4486">
        <w:rPr>
          <w:rFonts w:ascii="Calibri" w:hAnsi="Calibri" w:cs="Calibri"/>
          <w:szCs w:val="24"/>
        </w:rPr>
        <w:t>às</w:t>
      </w:r>
      <w:proofErr w:type="gramEnd"/>
      <w:r w:rsidRPr="00CE4486">
        <w:rPr>
          <w:rFonts w:ascii="Calibri" w:hAnsi="Calibri" w:cs="Calibri"/>
          <w:szCs w:val="24"/>
        </w:rPr>
        <w:t xml:space="preserve"> margens: esquerda de 2 cm, direita de 1 cm, superior de 2cm e inferior de 1;</w:t>
      </w:r>
    </w:p>
    <w:p w14:paraId="7CB91064" w14:textId="49B67FD8" w:rsidR="00B10943" w:rsidRPr="00CE4486" w:rsidRDefault="00B10943" w:rsidP="00CE4486">
      <w:pPr>
        <w:rPr>
          <w:rFonts w:ascii="Calibri" w:hAnsi="Calibri" w:cs="Calibri"/>
          <w:szCs w:val="24"/>
        </w:rPr>
      </w:pPr>
      <w:r w:rsidRPr="00CE4486">
        <w:rPr>
          <w:rFonts w:ascii="Calibri" w:hAnsi="Calibri" w:cs="Calibri"/>
          <w:szCs w:val="24"/>
        </w:rPr>
        <w:t>III – ao cabeçalho e rodapé: inexistentes no anexo;</w:t>
      </w:r>
    </w:p>
    <w:p w14:paraId="62B6CE54" w14:textId="77777777"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IV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indicação do anexo, na forma “ANEXO N”, onde N é um algarismo romano;</w:t>
      </w:r>
    </w:p>
    <w:p w14:paraId="1A164C0D" w14:textId="46CA07A3"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cópia da epígrafe do </w:t>
      </w:r>
      <w:r w:rsidRPr="00CE4486">
        <w:rPr>
          <w:rFonts w:ascii="Calibri" w:hAnsi="Calibri" w:cs="Calibri"/>
          <w:szCs w:val="24"/>
        </w:rPr>
        <w:t xml:space="preserve">ato </w:t>
      </w:r>
      <w:r w:rsidR="00700856" w:rsidRPr="00CE4486">
        <w:rPr>
          <w:rFonts w:ascii="Calibri" w:hAnsi="Calibri" w:cs="Calibri"/>
          <w:szCs w:val="24"/>
        </w:rPr>
        <w:t>concreto</w:t>
      </w:r>
      <w:r w:rsidRPr="00CE4486">
        <w:rPr>
          <w:rFonts w:ascii="Calibri" w:hAnsi="Calibri" w:cs="Calibri"/>
          <w:szCs w:val="24"/>
        </w:rPr>
        <w:t>,</w:t>
      </w:r>
      <w:r w:rsidRPr="00CE4486">
        <w:rPr>
          <w:rFonts w:ascii="Calibri" w:hAnsi="Calibri" w:cs="Calibri"/>
          <w:szCs w:val="24"/>
          <w:lang w:eastAsia="en-US"/>
        </w:rPr>
        <w:t xml:space="preserve"> grafada entre parêntesis, ao qual o anexo se vincula;</w:t>
      </w:r>
    </w:p>
    <w:p w14:paraId="647058E6" w14:textId="77777777"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VI – </w:t>
      </w:r>
      <w:proofErr w:type="gramStart"/>
      <w:r w:rsidRPr="00CE4486">
        <w:rPr>
          <w:rFonts w:ascii="Calibri" w:hAnsi="Calibri" w:cs="Calibri"/>
          <w:szCs w:val="24"/>
          <w:lang w:eastAsia="en-US"/>
        </w:rPr>
        <w:t>ao</w:t>
      </w:r>
      <w:proofErr w:type="gramEnd"/>
      <w:r w:rsidRPr="00CE4486">
        <w:rPr>
          <w:rFonts w:ascii="Calibri" w:hAnsi="Calibri" w:cs="Calibri"/>
          <w:szCs w:val="24"/>
          <w:lang w:eastAsia="en-US"/>
        </w:rPr>
        <w:t xml:space="preserve"> título do documento anexo, opcional, que descreva seu conteúdo; e</w:t>
      </w:r>
    </w:p>
    <w:p w14:paraId="450F6903" w14:textId="685AFE39" w:rsidR="00B10943" w:rsidRPr="00CE4486" w:rsidRDefault="00B10943" w:rsidP="00CE4486">
      <w:pPr>
        <w:rPr>
          <w:rFonts w:ascii="Calibri" w:hAnsi="Calibri" w:cs="Calibri"/>
          <w:szCs w:val="24"/>
          <w:lang w:eastAsia="en-US"/>
        </w:rPr>
      </w:pPr>
      <w:r w:rsidRPr="00CE4486">
        <w:rPr>
          <w:rFonts w:ascii="Calibri" w:hAnsi="Calibri" w:cs="Calibri"/>
          <w:szCs w:val="24"/>
          <w:lang w:eastAsia="en-US"/>
        </w:rPr>
        <w:t xml:space="preserve">VII – fonte tipográfica: o Manual de Identidade Visual do CEFET-MG estabelece a utilização das fontes das famílias </w:t>
      </w:r>
      <w:proofErr w:type="spellStart"/>
      <w:r w:rsidRPr="00CE4486">
        <w:rPr>
          <w:rFonts w:ascii="Calibri" w:hAnsi="Calibri" w:cs="Calibri"/>
          <w:szCs w:val="24"/>
          <w:lang w:eastAsia="en-US"/>
        </w:rPr>
        <w:t>Calibri</w:t>
      </w:r>
      <w:proofErr w:type="spellEnd"/>
      <w:r w:rsidRPr="00CE4486">
        <w:rPr>
          <w:rFonts w:ascii="Calibri" w:hAnsi="Calibri" w:cs="Calibri"/>
          <w:szCs w:val="24"/>
          <w:lang w:eastAsia="en-US"/>
        </w:rPr>
        <w:t xml:space="preserve"> e </w:t>
      </w:r>
      <w:proofErr w:type="spellStart"/>
      <w:r w:rsidRPr="00CE4486">
        <w:rPr>
          <w:rFonts w:ascii="Calibri" w:hAnsi="Calibri" w:cs="Calibri"/>
          <w:szCs w:val="24"/>
          <w:lang w:eastAsia="en-US"/>
        </w:rPr>
        <w:t>Humanist</w:t>
      </w:r>
      <w:proofErr w:type="spellEnd"/>
      <w:r w:rsidRPr="00CE4486">
        <w:rPr>
          <w:rFonts w:ascii="Calibri" w:hAnsi="Calibri" w:cs="Calibri"/>
          <w:szCs w:val="24"/>
          <w:lang w:eastAsia="en-US"/>
        </w:rPr>
        <w:t xml:space="preserve"> 777 BT.</w:t>
      </w:r>
    </w:p>
    <w:p w14:paraId="419641EA" w14:textId="2B7D22FD" w:rsidR="0095004D" w:rsidRPr="00CE4486" w:rsidRDefault="0095004D" w:rsidP="00CE4486">
      <w:pPr>
        <w:rPr>
          <w:rFonts w:ascii="Calibri" w:hAnsi="Calibri" w:cs="Calibri"/>
          <w:szCs w:val="24"/>
        </w:rPr>
      </w:pPr>
      <w:bookmarkStart w:id="14" w:name="_Hlk133946319"/>
      <w:r w:rsidRPr="00CE4486">
        <w:rPr>
          <w:rFonts w:ascii="Calibri" w:hAnsi="Calibri" w:cs="Calibri"/>
          <w:szCs w:val="24"/>
        </w:rPr>
        <w:t>§ 5</w:t>
      </w:r>
      <w:proofErr w:type="gramStart"/>
      <w:r w:rsidRPr="00CE4486">
        <w:rPr>
          <w:rFonts w:ascii="Calibri" w:hAnsi="Calibri" w:cs="Calibri"/>
          <w:szCs w:val="24"/>
          <w:vertAlign w:val="superscript"/>
        </w:rPr>
        <w:t>o</w:t>
      </w:r>
      <w:r w:rsidRPr="00CE4486">
        <w:rPr>
          <w:rFonts w:ascii="Calibri" w:hAnsi="Calibri" w:cs="Calibri"/>
          <w:szCs w:val="24"/>
        </w:rPr>
        <w:t xml:space="preserve">  A</w:t>
      </w:r>
      <w:proofErr w:type="gramEnd"/>
      <w:r w:rsidRPr="00CE4486">
        <w:rPr>
          <w:rFonts w:ascii="Calibri" w:hAnsi="Calibri" w:cs="Calibri"/>
          <w:szCs w:val="24"/>
        </w:rPr>
        <w:t xml:space="preserve"> formatação de documento editado separadamente (documento contido em um arquivo eletrônico distinto) e anexado ao ato concreto é isenta de restrições, exceto quanto:</w:t>
      </w:r>
    </w:p>
    <w:p w14:paraId="2B24206C" w14:textId="77777777" w:rsidR="0095004D" w:rsidRPr="00CE4486" w:rsidRDefault="0095004D" w:rsidP="00CE4486">
      <w:pPr>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ao</w:t>
      </w:r>
      <w:proofErr w:type="gramEnd"/>
      <w:r w:rsidRPr="00CE4486">
        <w:rPr>
          <w:rFonts w:ascii="Calibri" w:hAnsi="Calibri" w:cs="Calibri"/>
          <w:szCs w:val="24"/>
        </w:rPr>
        <w:t xml:space="preserve"> tamanho de página: A4, orientação: retrato ou paisagem;</w:t>
      </w:r>
    </w:p>
    <w:p w14:paraId="23FC9D3D" w14:textId="65CB336E" w:rsidR="0095004D" w:rsidRPr="00CE4486" w:rsidRDefault="0095004D" w:rsidP="00CE4486">
      <w:pPr>
        <w:rPr>
          <w:rFonts w:ascii="Calibri" w:hAnsi="Calibri" w:cs="Calibri"/>
          <w:szCs w:val="24"/>
        </w:rPr>
      </w:pPr>
      <w:r w:rsidRPr="00CE4486">
        <w:rPr>
          <w:rFonts w:ascii="Calibri" w:hAnsi="Calibri" w:cs="Calibri"/>
          <w:szCs w:val="24"/>
        </w:rPr>
        <w:t xml:space="preserve">II – </w:t>
      </w:r>
      <w:proofErr w:type="gramStart"/>
      <w:r w:rsidRPr="00CE4486">
        <w:rPr>
          <w:rFonts w:ascii="Calibri" w:hAnsi="Calibri" w:cs="Calibri"/>
          <w:szCs w:val="24"/>
        </w:rPr>
        <w:t>às</w:t>
      </w:r>
      <w:proofErr w:type="gramEnd"/>
      <w:r w:rsidRPr="00CE4486">
        <w:rPr>
          <w:rFonts w:ascii="Calibri" w:hAnsi="Calibri" w:cs="Calibri"/>
          <w:szCs w:val="24"/>
        </w:rPr>
        <w:t xml:space="preserve"> margens: esquerda de 2 cm, direita com, pelo menos, 1 cm, superior de 2cm e inferior com, pelo menos, 1 cm;</w:t>
      </w:r>
    </w:p>
    <w:p w14:paraId="2D28E402" w14:textId="3FAB42E4" w:rsidR="0095004D" w:rsidRPr="00CE4486" w:rsidRDefault="0095004D" w:rsidP="00CE4486">
      <w:pPr>
        <w:rPr>
          <w:rFonts w:ascii="Calibri" w:hAnsi="Calibri" w:cs="Calibri"/>
          <w:szCs w:val="24"/>
        </w:rPr>
      </w:pPr>
      <w:r w:rsidRPr="00CE4486">
        <w:rPr>
          <w:rFonts w:ascii="Calibri" w:hAnsi="Calibri" w:cs="Calibri"/>
          <w:szCs w:val="24"/>
        </w:rPr>
        <w:t>III – ao cabeçalho e rodapé: na primeira página apenas: cabeçalho idêntico àquele do ato concreto ao qual o anexo será vinculado, e rodapé inexistente; nas páginas seguintes, cabeçalho e rodapé de livre formatação;</w:t>
      </w:r>
    </w:p>
    <w:p w14:paraId="14BFF912"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IV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indicação do anexo, na forma “ANEXO N”, onde N é um algarismo romano;</w:t>
      </w:r>
    </w:p>
    <w:p w14:paraId="23C2E0F0" w14:textId="160ECF25"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 – </w:t>
      </w:r>
      <w:proofErr w:type="gramStart"/>
      <w:r w:rsidRPr="00CE4486">
        <w:rPr>
          <w:rFonts w:ascii="Calibri" w:hAnsi="Calibri" w:cs="Calibri"/>
          <w:szCs w:val="24"/>
          <w:lang w:eastAsia="en-US"/>
        </w:rPr>
        <w:t>à</w:t>
      </w:r>
      <w:proofErr w:type="gramEnd"/>
      <w:r w:rsidRPr="00CE4486">
        <w:rPr>
          <w:rFonts w:ascii="Calibri" w:hAnsi="Calibri" w:cs="Calibri"/>
          <w:szCs w:val="24"/>
          <w:lang w:eastAsia="en-US"/>
        </w:rPr>
        <w:t xml:space="preserve"> cópia da epígrafe do </w:t>
      </w:r>
      <w:r w:rsidRPr="00CE4486">
        <w:rPr>
          <w:rFonts w:ascii="Calibri" w:hAnsi="Calibri" w:cs="Calibri"/>
          <w:szCs w:val="24"/>
        </w:rPr>
        <w:t xml:space="preserve">ato </w:t>
      </w:r>
      <w:r w:rsidR="00700856" w:rsidRPr="00CE4486">
        <w:rPr>
          <w:rFonts w:ascii="Calibri" w:hAnsi="Calibri" w:cs="Calibri"/>
          <w:szCs w:val="24"/>
        </w:rPr>
        <w:t>concreto</w:t>
      </w:r>
      <w:r w:rsidRPr="00CE4486">
        <w:rPr>
          <w:rFonts w:ascii="Calibri" w:hAnsi="Calibri" w:cs="Calibri"/>
          <w:szCs w:val="24"/>
        </w:rPr>
        <w:t>,</w:t>
      </w:r>
      <w:r w:rsidRPr="00CE4486">
        <w:rPr>
          <w:rFonts w:ascii="Calibri" w:hAnsi="Calibri" w:cs="Calibri"/>
          <w:szCs w:val="24"/>
          <w:lang w:eastAsia="en-US"/>
        </w:rPr>
        <w:t xml:space="preserve"> grafada entre parêntesis, ao qual o anexo se vincula;</w:t>
      </w:r>
    </w:p>
    <w:p w14:paraId="063C0FE9"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VI – </w:t>
      </w:r>
      <w:proofErr w:type="gramStart"/>
      <w:r w:rsidRPr="00CE4486">
        <w:rPr>
          <w:rFonts w:ascii="Calibri" w:hAnsi="Calibri" w:cs="Calibri"/>
          <w:szCs w:val="24"/>
          <w:lang w:eastAsia="en-US"/>
        </w:rPr>
        <w:t>ao</w:t>
      </w:r>
      <w:proofErr w:type="gramEnd"/>
      <w:r w:rsidRPr="00CE4486">
        <w:rPr>
          <w:rFonts w:ascii="Calibri" w:hAnsi="Calibri" w:cs="Calibri"/>
          <w:szCs w:val="24"/>
          <w:lang w:eastAsia="en-US"/>
        </w:rPr>
        <w:t xml:space="preserve"> título do documento anexo, opcional, que descreva seu conteúdo; e</w:t>
      </w:r>
    </w:p>
    <w:p w14:paraId="493B2460" w14:textId="77777777" w:rsidR="0095004D" w:rsidRPr="00CE4486" w:rsidRDefault="0095004D" w:rsidP="00CE4486">
      <w:pPr>
        <w:rPr>
          <w:rFonts w:ascii="Calibri" w:hAnsi="Calibri" w:cs="Calibri"/>
          <w:szCs w:val="24"/>
          <w:lang w:eastAsia="en-US"/>
        </w:rPr>
      </w:pPr>
      <w:r w:rsidRPr="00CE4486">
        <w:rPr>
          <w:rFonts w:ascii="Calibri" w:hAnsi="Calibri" w:cs="Calibri"/>
          <w:szCs w:val="24"/>
          <w:lang w:eastAsia="en-US"/>
        </w:rPr>
        <w:t xml:space="preserve">VII – fonte tipográfica: o Manual de Identidade Visual do CEFET-MG estabelece a utilização das fontes das famílias </w:t>
      </w:r>
      <w:proofErr w:type="spellStart"/>
      <w:r w:rsidRPr="00CE4486">
        <w:rPr>
          <w:rFonts w:ascii="Calibri" w:hAnsi="Calibri" w:cs="Calibri"/>
          <w:szCs w:val="24"/>
          <w:lang w:eastAsia="en-US"/>
        </w:rPr>
        <w:t>Calibri</w:t>
      </w:r>
      <w:proofErr w:type="spellEnd"/>
      <w:r w:rsidRPr="00CE4486">
        <w:rPr>
          <w:rFonts w:ascii="Calibri" w:hAnsi="Calibri" w:cs="Calibri"/>
          <w:szCs w:val="24"/>
          <w:lang w:eastAsia="en-US"/>
        </w:rPr>
        <w:t xml:space="preserve"> e </w:t>
      </w:r>
      <w:proofErr w:type="spellStart"/>
      <w:r w:rsidRPr="00CE4486">
        <w:rPr>
          <w:rFonts w:ascii="Calibri" w:hAnsi="Calibri" w:cs="Calibri"/>
          <w:szCs w:val="24"/>
          <w:lang w:eastAsia="en-US"/>
        </w:rPr>
        <w:t>Humanist</w:t>
      </w:r>
      <w:proofErr w:type="spellEnd"/>
      <w:r w:rsidRPr="00CE4486">
        <w:rPr>
          <w:rFonts w:ascii="Calibri" w:hAnsi="Calibri" w:cs="Calibri"/>
          <w:szCs w:val="24"/>
          <w:lang w:eastAsia="en-US"/>
        </w:rPr>
        <w:t xml:space="preserve"> 777 BT.</w:t>
      </w:r>
    </w:p>
    <w:bookmarkEnd w:id="14"/>
    <w:p w14:paraId="67A337D5" w14:textId="77777777" w:rsidR="00A05E1C" w:rsidRPr="00CE4486" w:rsidRDefault="00A05E1C" w:rsidP="00CE4486">
      <w:pPr>
        <w:rPr>
          <w:rFonts w:ascii="Calibri" w:hAnsi="Calibri" w:cs="Calibri"/>
          <w:szCs w:val="24"/>
          <w:lang w:eastAsia="en-US"/>
        </w:rPr>
      </w:pPr>
    </w:p>
    <w:p w14:paraId="1DC109C6" w14:textId="39F13487" w:rsidR="009429DE" w:rsidRPr="00CE4486" w:rsidRDefault="00B961DA" w:rsidP="00CE4486">
      <w:pPr>
        <w:rPr>
          <w:rFonts w:ascii="Calibri" w:hAnsi="Calibri" w:cs="Calibri"/>
          <w:b/>
          <w:bCs/>
          <w:szCs w:val="24"/>
          <w:lang w:eastAsia="en-US"/>
        </w:rPr>
      </w:pPr>
      <w:r w:rsidRPr="00CE4486">
        <w:rPr>
          <w:rFonts w:ascii="Calibri" w:hAnsi="Calibri" w:cs="Calibri"/>
          <w:b/>
          <w:bCs/>
          <w:szCs w:val="24"/>
          <w:lang w:eastAsia="en-US"/>
        </w:rPr>
        <w:t>Vedação de alteração de atos concretos</w:t>
      </w:r>
    </w:p>
    <w:p w14:paraId="2722AC18" w14:textId="3953ADFC" w:rsidR="00680C76" w:rsidRPr="00CE4486" w:rsidRDefault="00680C76" w:rsidP="00CE4486">
      <w:pPr>
        <w:rPr>
          <w:rFonts w:ascii="Calibri" w:hAnsi="Calibri" w:cs="Calibri"/>
          <w:szCs w:val="24"/>
        </w:rPr>
      </w:pPr>
      <w:r w:rsidRPr="00CE4486">
        <w:rPr>
          <w:rFonts w:ascii="Calibri" w:hAnsi="Calibri" w:cs="Calibri"/>
          <w:szCs w:val="24"/>
        </w:rPr>
        <w:lastRenderedPageBreak/>
        <w:t>Art. 1</w:t>
      </w:r>
      <w:r w:rsidR="002160B7" w:rsidRPr="00CE4486">
        <w:rPr>
          <w:rFonts w:ascii="Calibri" w:hAnsi="Calibri" w:cs="Calibri"/>
          <w:szCs w:val="24"/>
        </w:rPr>
        <w:t>2</w:t>
      </w:r>
      <w:r w:rsidRPr="00CE4486">
        <w:rPr>
          <w:rFonts w:ascii="Calibri" w:hAnsi="Calibri" w:cs="Calibri"/>
          <w:szCs w:val="24"/>
        </w:rPr>
        <w:t xml:space="preserve">.  </w:t>
      </w:r>
      <w:r w:rsidR="00794C9E" w:rsidRPr="00CE4486">
        <w:rPr>
          <w:rFonts w:ascii="Calibri" w:hAnsi="Calibri" w:cs="Calibri"/>
          <w:szCs w:val="24"/>
        </w:rPr>
        <w:t xml:space="preserve">Não é permitido realizar alterações em atos concretos por meio de substituição, de supressão e de acréscimo de dispositivos isolados </w:t>
      </w:r>
      <w:r w:rsidR="00864BFA" w:rsidRPr="00CE4486">
        <w:rPr>
          <w:rFonts w:ascii="Calibri" w:hAnsi="Calibri" w:cs="Calibri"/>
          <w:szCs w:val="24"/>
        </w:rPr>
        <w:t xml:space="preserve">– </w:t>
      </w:r>
      <w:r w:rsidRPr="00CE4486">
        <w:rPr>
          <w:rFonts w:ascii="Calibri" w:hAnsi="Calibri" w:cs="Calibri"/>
          <w:szCs w:val="24"/>
        </w:rPr>
        <w:t>artigos, parágrafos, incisos, alíneas ou itens.</w:t>
      </w:r>
    </w:p>
    <w:p w14:paraId="64841F44" w14:textId="74C33F73" w:rsidR="003D3BBB" w:rsidRPr="00CE4486" w:rsidRDefault="006C3149" w:rsidP="00CE4486">
      <w:pPr>
        <w:rPr>
          <w:rFonts w:ascii="Calibri" w:hAnsi="Calibri" w:cs="Calibri"/>
          <w:szCs w:val="24"/>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w:t>
      </w:r>
      <w:r w:rsidR="00794C9E" w:rsidRPr="00CE4486">
        <w:rPr>
          <w:rFonts w:ascii="Calibri" w:hAnsi="Calibri" w:cs="Calibri"/>
          <w:szCs w:val="24"/>
        </w:rPr>
        <w:t>Caso</w:t>
      </w:r>
      <w:proofErr w:type="gramEnd"/>
      <w:r w:rsidR="00794C9E" w:rsidRPr="00CE4486">
        <w:rPr>
          <w:rFonts w:ascii="Calibri" w:hAnsi="Calibri" w:cs="Calibri"/>
          <w:szCs w:val="24"/>
        </w:rPr>
        <w:t xml:space="preserve"> um </w:t>
      </w:r>
      <w:r w:rsidR="00794C9E" w:rsidRPr="00CE4486">
        <w:rPr>
          <w:rFonts w:ascii="Calibri" w:hAnsi="Calibri" w:cs="Calibri"/>
          <w:bCs/>
          <w:szCs w:val="24"/>
        </w:rPr>
        <w:t>ato concreto con</w:t>
      </w:r>
      <w:r w:rsidR="00794C9E" w:rsidRPr="00CE4486">
        <w:rPr>
          <w:rFonts w:ascii="Calibri" w:hAnsi="Calibri" w:cs="Calibri"/>
          <w:szCs w:val="24"/>
        </w:rPr>
        <w:t xml:space="preserve">tenha um dispositivo que necessite ser modificado, um novo </w:t>
      </w:r>
      <w:r w:rsidR="00794C9E" w:rsidRPr="00CE4486">
        <w:rPr>
          <w:rFonts w:ascii="Calibri" w:hAnsi="Calibri" w:cs="Calibri"/>
          <w:bCs/>
          <w:szCs w:val="24"/>
        </w:rPr>
        <w:t xml:space="preserve">ato concreto </w:t>
      </w:r>
      <w:r w:rsidR="00794C9E" w:rsidRPr="00CE4486">
        <w:rPr>
          <w:rFonts w:ascii="Calibri" w:hAnsi="Calibri" w:cs="Calibri"/>
          <w:szCs w:val="24"/>
        </w:rPr>
        <w:t xml:space="preserve">deverá ser emitido, revogando expressamente o </w:t>
      </w:r>
      <w:r w:rsidR="00794C9E" w:rsidRPr="00CE4486">
        <w:rPr>
          <w:rFonts w:ascii="Calibri" w:hAnsi="Calibri" w:cs="Calibri"/>
          <w:bCs/>
          <w:szCs w:val="24"/>
        </w:rPr>
        <w:t xml:space="preserve">ato concreto </w:t>
      </w:r>
      <w:r w:rsidR="00794C9E" w:rsidRPr="00CE4486">
        <w:rPr>
          <w:rFonts w:ascii="Calibri" w:hAnsi="Calibri" w:cs="Calibri"/>
          <w:szCs w:val="24"/>
        </w:rPr>
        <w:t>que ele substituirá</w:t>
      </w:r>
      <w:r w:rsidR="003D3BBB" w:rsidRPr="00CE4486">
        <w:rPr>
          <w:rFonts w:ascii="Calibri" w:eastAsia="Times New Roman" w:hAnsi="Calibri" w:cs="Calibri"/>
          <w:szCs w:val="24"/>
        </w:rPr>
        <w:t>.</w:t>
      </w:r>
    </w:p>
    <w:p w14:paraId="3BB06585" w14:textId="02CEC866" w:rsidR="003D3BBB" w:rsidRPr="00CE4486" w:rsidRDefault="006C3149" w:rsidP="00CE4486">
      <w:pPr>
        <w:rPr>
          <w:rFonts w:ascii="Calibri" w:eastAsia="Times New Roman" w:hAnsi="Calibri" w:cs="Calibri"/>
          <w:szCs w:val="24"/>
        </w:rPr>
      </w:pPr>
      <w:bookmarkStart w:id="15" w:name="art10§1."/>
      <w:bookmarkEnd w:id="15"/>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003D3BBB" w:rsidRPr="00CE4486">
        <w:rPr>
          <w:rFonts w:ascii="Calibri" w:eastAsia="Times New Roman" w:hAnsi="Calibri" w:cs="Calibri"/>
          <w:szCs w:val="24"/>
        </w:rPr>
        <w:t>Lorem</w:t>
      </w:r>
      <w:proofErr w:type="spellEnd"/>
      <w:proofErr w:type="gram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 xml:space="preserve"> </w:t>
      </w:r>
      <w:proofErr w:type="spellStart"/>
      <w:r w:rsidR="003D3BBB" w:rsidRPr="00CE4486">
        <w:rPr>
          <w:rFonts w:ascii="Calibri" w:eastAsia="Times New Roman" w:hAnsi="Calibri" w:cs="Calibri"/>
          <w:szCs w:val="24"/>
        </w:rPr>
        <w:t>lorem</w:t>
      </w:r>
      <w:proofErr w:type="spellEnd"/>
      <w:r w:rsidR="003D3BBB" w:rsidRPr="00CE4486">
        <w:rPr>
          <w:rFonts w:ascii="Calibri" w:eastAsia="Times New Roman" w:hAnsi="Calibri" w:cs="Calibri"/>
          <w:szCs w:val="24"/>
        </w:rPr>
        <w:t xml:space="preserve"> ipsum </w:t>
      </w:r>
      <w:proofErr w:type="spellStart"/>
      <w:r w:rsidR="003D3BBB" w:rsidRPr="00CE4486">
        <w:rPr>
          <w:rFonts w:ascii="Calibri" w:eastAsia="Times New Roman" w:hAnsi="Calibri" w:cs="Calibri"/>
          <w:szCs w:val="24"/>
        </w:rPr>
        <w:t>dolor</w:t>
      </w:r>
      <w:proofErr w:type="spellEnd"/>
      <w:r w:rsidR="003D3BBB" w:rsidRPr="00CE4486">
        <w:rPr>
          <w:rFonts w:ascii="Calibri" w:eastAsia="Times New Roman" w:hAnsi="Calibri" w:cs="Calibri"/>
          <w:szCs w:val="24"/>
        </w:rPr>
        <w:t>.</w:t>
      </w:r>
    </w:p>
    <w:p w14:paraId="0972E817" w14:textId="77777777" w:rsidR="00A05E1C" w:rsidRPr="00CE4486" w:rsidRDefault="00A05E1C" w:rsidP="00CE4486">
      <w:pPr>
        <w:rPr>
          <w:rFonts w:ascii="Calibri" w:hAnsi="Calibri" w:cs="Calibri"/>
          <w:szCs w:val="24"/>
          <w:lang w:eastAsia="en-US"/>
        </w:rPr>
      </w:pPr>
      <w:bookmarkStart w:id="16" w:name="_Hlk130559442"/>
      <w:bookmarkEnd w:id="9"/>
    </w:p>
    <w:p w14:paraId="671E61A5" w14:textId="0E2C26A3" w:rsidR="007C439E" w:rsidRPr="00CE4486" w:rsidRDefault="007C439E" w:rsidP="00CE4486">
      <w:pPr>
        <w:rPr>
          <w:rFonts w:ascii="Calibri" w:hAnsi="Calibri" w:cs="Calibri"/>
          <w:b/>
          <w:bCs/>
          <w:szCs w:val="24"/>
          <w:lang w:eastAsia="en-US"/>
        </w:rPr>
      </w:pPr>
      <w:r w:rsidRPr="00CE4486">
        <w:rPr>
          <w:rFonts w:ascii="Calibri" w:hAnsi="Calibri" w:cs="Calibri"/>
          <w:b/>
          <w:bCs/>
          <w:szCs w:val="24"/>
          <w:lang w:eastAsia="en-US"/>
        </w:rPr>
        <w:t>Disposiçõe</w:t>
      </w:r>
      <w:r w:rsidR="00B23AA8" w:rsidRPr="00CE4486">
        <w:rPr>
          <w:rFonts w:ascii="Calibri" w:hAnsi="Calibri" w:cs="Calibri"/>
          <w:b/>
          <w:bCs/>
          <w:szCs w:val="24"/>
          <w:lang w:eastAsia="en-US"/>
        </w:rPr>
        <w:t>s finais</w:t>
      </w:r>
    </w:p>
    <w:bookmarkEnd w:id="16"/>
    <w:p w14:paraId="022CF2EF" w14:textId="69FE980A" w:rsidR="008637D4" w:rsidRPr="00CE4486" w:rsidRDefault="008637D4"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Pr="00CE4486">
        <w:rPr>
          <w:rFonts w:ascii="Calibri" w:hAnsi="Calibri" w:cs="Calibri"/>
          <w:szCs w:val="24"/>
        </w:rPr>
        <w:t>1</w:t>
      </w:r>
      <w:r w:rsidR="002160B7" w:rsidRPr="00CE4486">
        <w:rPr>
          <w:rFonts w:ascii="Calibri" w:hAnsi="Calibri" w:cs="Calibri"/>
          <w:szCs w:val="24"/>
        </w:rPr>
        <w:t>3</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1C22F755" w14:textId="77777777" w:rsidR="00376721" w:rsidRPr="00CE4486" w:rsidRDefault="00376721" w:rsidP="00CE4486">
      <w:pPr>
        <w:rPr>
          <w:rFonts w:ascii="Calibri" w:hAnsi="Calibri" w:cs="Calibri"/>
          <w:szCs w:val="24"/>
        </w:rPr>
      </w:pPr>
      <w:bookmarkStart w:id="17" w:name="_Hlk129091423"/>
      <w:r w:rsidRPr="00CE4486">
        <w:rPr>
          <w:rFonts w:ascii="Calibri" w:hAnsi="Calibri" w:cs="Calibri"/>
          <w:bCs/>
          <w:szCs w:val="24"/>
        </w:rPr>
        <w:t xml:space="preserve">Parágrafo único.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bookmarkEnd w:id="17"/>
    <w:p w14:paraId="2A0BBE69" w14:textId="77777777" w:rsidR="00A05E1C" w:rsidRPr="00CE4486" w:rsidRDefault="00A05E1C" w:rsidP="00CE4486">
      <w:pPr>
        <w:rPr>
          <w:rFonts w:ascii="Calibri" w:hAnsi="Calibri" w:cs="Calibri"/>
          <w:szCs w:val="24"/>
          <w:lang w:eastAsia="en-US"/>
        </w:rPr>
      </w:pPr>
    </w:p>
    <w:p w14:paraId="5DBEB035" w14:textId="6455AC81" w:rsidR="00BA40F6" w:rsidRPr="00CE4486" w:rsidRDefault="00794C9E" w:rsidP="00CE4486">
      <w:pPr>
        <w:rPr>
          <w:rFonts w:ascii="Calibri" w:hAnsi="Calibri" w:cs="Calibri"/>
          <w:b/>
          <w:bCs/>
          <w:szCs w:val="24"/>
          <w:lang w:eastAsia="en-US"/>
        </w:rPr>
      </w:pPr>
      <w:r w:rsidRPr="00CE4486">
        <w:rPr>
          <w:rFonts w:ascii="Calibri" w:hAnsi="Calibri" w:cs="Calibri"/>
          <w:b/>
          <w:bCs/>
          <w:szCs w:val="24"/>
          <w:lang w:eastAsia="en-US"/>
        </w:rPr>
        <w:t xml:space="preserve">Impossibilidade de revisões e </w:t>
      </w:r>
      <w:r w:rsidR="00BA40F6" w:rsidRPr="00CE4486">
        <w:rPr>
          <w:rFonts w:ascii="Calibri" w:hAnsi="Calibri" w:cs="Calibri"/>
          <w:b/>
          <w:bCs/>
          <w:szCs w:val="24"/>
          <w:lang w:eastAsia="en-US"/>
        </w:rPr>
        <w:t>casos omissos</w:t>
      </w:r>
    </w:p>
    <w:p w14:paraId="416BFA43" w14:textId="16C0A3CD" w:rsidR="008637D4" w:rsidRPr="00CE4486" w:rsidRDefault="008637D4" w:rsidP="00CE4486">
      <w:pPr>
        <w:rPr>
          <w:rFonts w:ascii="Calibri" w:hAnsi="Calibri" w:cs="Calibri"/>
          <w:szCs w:val="24"/>
        </w:rPr>
      </w:pPr>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009742BE" w:rsidRPr="00CE4486">
        <w:rPr>
          <w:rFonts w:ascii="Calibri" w:hAnsi="Calibri" w:cs="Calibri"/>
          <w:szCs w:val="24"/>
        </w:rPr>
        <w:t>1</w:t>
      </w:r>
      <w:r w:rsidR="002160B7" w:rsidRPr="00CE4486">
        <w:rPr>
          <w:rFonts w:ascii="Calibri" w:hAnsi="Calibri" w:cs="Calibri"/>
          <w:szCs w:val="24"/>
        </w:rPr>
        <w:t>4</w:t>
      </w:r>
      <w:r w:rsidRPr="00CE4486">
        <w:rPr>
          <w:rFonts w:ascii="Calibri" w:hAnsi="Calibri" w:cs="Calibri"/>
          <w:szCs w:val="24"/>
        </w:rPr>
        <w:t xml:space="preserve">.  </w:t>
      </w:r>
      <w:r w:rsidR="00794C9E" w:rsidRPr="00CE4486">
        <w:rPr>
          <w:rFonts w:ascii="Calibri" w:hAnsi="Calibri" w:cs="Calibri"/>
          <w:szCs w:val="24"/>
        </w:rPr>
        <w:t xml:space="preserve">Não é permitido haver casos omissos em </w:t>
      </w:r>
      <w:r w:rsidR="004347BD">
        <w:rPr>
          <w:rFonts w:ascii="Calibri" w:hAnsi="Calibri" w:cs="Calibri"/>
          <w:bCs/>
          <w:szCs w:val="24"/>
        </w:rPr>
        <w:t>Portaria Administrativa</w:t>
      </w:r>
      <w:r w:rsidR="00794C9E" w:rsidRPr="00CE4486">
        <w:rPr>
          <w:rFonts w:ascii="Calibri" w:hAnsi="Calibri" w:cs="Calibri"/>
          <w:szCs w:val="24"/>
        </w:rPr>
        <w:t xml:space="preserve">, visto que este tipo de ato serve apenas para tratar assuntos concretos </w:t>
      </w:r>
      <w:r w:rsidR="00622E75" w:rsidRPr="00CE4486">
        <w:rPr>
          <w:rFonts w:ascii="Calibri" w:hAnsi="Calibri" w:cs="Calibri"/>
          <w:szCs w:val="24"/>
        </w:rPr>
        <w:t xml:space="preserve">e/ou </w:t>
      </w:r>
      <w:r w:rsidR="00794C9E" w:rsidRPr="00CE4486">
        <w:rPr>
          <w:rFonts w:ascii="Calibri" w:hAnsi="Calibri" w:cs="Calibri"/>
          <w:szCs w:val="24"/>
        </w:rPr>
        <w:t>que atingem sujeitos determinados e identificados</w:t>
      </w:r>
      <w:r w:rsidRPr="00CE4486">
        <w:rPr>
          <w:rFonts w:ascii="Calibri" w:hAnsi="Calibri" w:cs="Calibri"/>
          <w:szCs w:val="24"/>
        </w:rPr>
        <w:t>.</w:t>
      </w:r>
    </w:p>
    <w:p w14:paraId="666CA757" w14:textId="03641083" w:rsidR="008637D4" w:rsidRPr="00CE4486" w:rsidRDefault="008637D4" w:rsidP="00CE4486">
      <w:pPr>
        <w:rPr>
          <w:rFonts w:ascii="Calibri" w:hAnsi="Calibri" w:cs="Calibri"/>
          <w:szCs w:val="24"/>
        </w:rPr>
      </w:pPr>
      <w:r w:rsidRPr="00CE4486">
        <w:rPr>
          <w:rFonts w:ascii="Calibri" w:hAnsi="Calibri" w:cs="Calibri"/>
          <w:bCs/>
          <w:szCs w:val="24"/>
        </w:rPr>
        <w:t xml:space="preserve">Parágrafo único.  </w:t>
      </w:r>
      <w:r w:rsidR="00794C9E" w:rsidRPr="00CE4486">
        <w:rPr>
          <w:rFonts w:ascii="Calibri" w:hAnsi="Calibri" w:cs="Calibri"/>
          <w:bCs/>
          <w:szCs w:val="24"/>
        </w:rPr>
        <w:t xml:space="preserve">Na hipótese de ser necessário revisar e/ou alterar uma </w:t>
      </w:r>
      <w:r w:rsidR="004347BD">
        <w:rPr>
          <w:rFonts w:ascii="Calibri" w:hAnsi="Calibri" w:cs="Calibri"/>
          <w:bCs/>
          <w:szCs w:val="24"/>
        </w:rPr>
        <w:t>Portaria Administrativa</w:t>
      </w:r>
      <w:r w:rsidR="00794C9E" w:rsidRPr="00CE4486">
        <w:rPr>
          <w:rFonts w:ascii="Calibri" w:hAnsi="Calibri" w:cs="Calibri"/>
          <w:bCs/>
          <w:szCs w:val="24"/>
        </w:rPr>
        <w:t xml:space="preserve">, uma nova </w:t>
      </w:r>
      <w:r w:rsidR="004347BD">
        <w:rPr>
          <w:rFonts w:ascii="Calibri" w:hAnsi="Calibri" w:cs="Calibri"/>
          <w:bCs/>
          <w:szCs w:val="24"/>
        </w:rPr>
        <w:t>Portaria Administrativa</w:t>
      </w:r>
      <w:r w:rsidR="00794C9E" w:rsidRPr="00CE4486">
        <w:rPr>
          <w:rFonts w:ascii="Calibri" w:hAnsi="Calibri" w:cs="Calibri"/>
          <w:bCs/>
          <w:szCs w:val="24"/>
        </w:rPr>
        <w:t xml:space="preserve"> deverá ser emitida, revogando expressamente a </w:t>
      </w:r>
      <w:r w:rsidR="004347BD">
        <w:rPr>
          <w:rFonts w:ascii="Calibri" w:hAnsi="Calibri" w:cs="Calibri"/>
          <w:bCs/>
          <w:szCs w:val="24"/>
        </w:rPr>
        <w:t>Portaria Administrativa</w:t>
      </w:r>
      <w:r w:rsidR="00794C9E" w:rsidRPr="00CE4486">
        <w:rPr>
          <w:rFonts w:ascii="Calibri" w:hAnsi="Calibri" w:cs="Calibri"/>
          <w:bCs/>
          <w:szCs w:val="24"/>
        </w:rPr>
        <w:t xml:space="preserve"> que ela substitui, conforme disposto no </w:t>
      </w:r>
      <w:r w:rsidR="007372B5" w:rsidRPr="00CE4486">
        <w:rPr>
          <w:rFonts w:ascii="Calibri" w:hAnsi="Calibri" w:cs="Calibri"/>
          <w:szCs w:val="24"/>
        </w:rPr>
        <w:t>§ 1</w:t>
      </w:r>
      <w:r w:rsidR="007372B5" w:rsidRPr="00CE4486">
        <w:rPr>
          <w:rFonts w:ascii="Calibri" w:hAnsi="Calibri" w:cs="Calibri"/>
          <w:szCs w:val="24"/>
          <w:vertAlign w:val="superscript"/>
        </w:rPr>
        <w:t>o</w:t>
      </w:r>
      <w:r w:rsidR="007372B5" w:rsidRPr="00CE4486">
        <w:rPr>
          <w:rFonts w:ascii="Calibri" w:hAnsi="Calibri" w:cs="Calibri"/>
          <w:bCs/>
          <w:szCs w:val="24"/>
        </w:rPr>
        <w:t xml:space="preserve"> </w:t>
      </w:r>
      <w:r w:rsidR="00794C9E" w:rsidRPr="00CE4486">
        <w:rPr>
          <w:rFonts w:ascii="Calibri" w:hAnsi="Calibri" w:cs="Calibri"/>
          <w:bCs/>
          <w:szCs w:val="24"/>
        </w:rPr>
        <w:t>do art. 1</w:t>
      </w:r>
      <w:r w:rsidR="007372B5" w:rsidRPr="00CE4486">
        <w:rPr>
          <w:rFonts w:ascii="Calibri" w:hAnsi="Calibri" w:cs="Calibri"/>
          <w:bCs/>
          <w:szCs w:val="24"/>
        </w:rPr>
        <w:t>2</w:t>
      </w:r>
      <w:r w:rsidRPr="00CE4486">
        <w:rPr>
          <w:rFonts w:ascii="Calibri" w:hAnsi="Calibri" w:cs="Calibri"/>
          <w:szCs w:val="24"/>
        </w:rPr>
        <w:t>.</w:t>
      </w:r>
    </w:p>
    <w:p w14:paraId="281D566C" w14:textId="77777777" w:rsidR="00A05E1C" w:rsidRPr="00CE4486" w:rsidRDefault="00A05E1C" w:rsidP="00CE4486">
      <w:pPr>
        <w:rPr>
          <w:rFonts w:ascii="Calibri" w:hAnsi="Calibri" w:cs="Calibri"/>
          <w:szCs w:val="24"/>
          <w:lang w:eastAsia="en-US"/>
        </w:rPr>
      </w:pPr>
    </w:p>
    <w:p w14:paraId="0B8BA6A5" w14:textId="57BA9081" w:rsidR="008637D4" w:rsidRPr="00CE4486" w:rsidRDefault="008637D4" w:rsidP="00CE4486">
      <w:pPr>
        <w:rPr>
          <w:rFonts w:ascii="Calibri" w:hAnsi="Calibri" w:cs="Calibri"/>
          <w:b/>
          <w:bCs/>
          <w:szCs w:val="24"/>
          <w:lang w:eastAsia="en-US"/>
        </w:rPr>
      </w:pPr>
      <w:r w:rsidRPr="00CE4486">
        <w:rPr>
          <w:rFonts w:ascii="Calibri" w:hAnsi="Calibri" w:cs="Calibri"/>
          <w:b/>
          <w:bCs/>
          <w:szCs w:val="24"/>
          <w:lang w:eastAsia="en-US"/>
        </w:rPr>
        <w:t>Disposiçõe</w:t>
      </w:r>
      <w:r w:rsidR="00FA0198" w:rsidRPr="00CE4486">
        <w:rPr>
          <w:rFonts w:ascii="Calibri" w:hAnsi="Calibri" w:cs="Calibri"/>
          <w:b/>
          <w:bCs/>
          <w:szCs w:val="24"/>
          <w:lang w:eastAsia="en-US"/>
        </w:rPr>
        <w:t>s transitórias</w:t>
      </w:r>
    </w:p>
    <w:p w14:paraId="0784B26E" w14:textId="5EABF837" w:rsidR="008637D4" w:rsidRPr="00CE4486" w:rsidRDefault="008637D4" w:rsidP="00CE4486">
      <w:pPr>
        <w:rPr>
          <w:rFonts w:ascii="Calibri" w:hAnsi="Calibri" w:cs="Calibri"/>
          <w:szCs w:val="24"/>
        </w:rPr>
      </w:pPr>
      <w:bookmarkStart w:id="18" w:name="_Hlk130935378"/>
      <w:r w:rsidRPr="00CE4486">
        <w:rPr>
          <w:rFonts w:ascii="Calibri" w:hAnsi="Calibri" w:cs="Calibri"/>
          <w:szCs w:val="24"/>
          <w:lang w:val="x-none"/>
        </w:rPr>
        <w:t>Art</w:t>
      </w:r>
      <w:r w:rsidRPr="00CE4486">
        <w:rPr>
          <w:rFonts w:ascii="Calibri" w:hAnsi="Calibri" w:cs="Calibri"/>
          <w:szCs w:val="24"/>
        </w:rPr>
        <w:t>.</w:t>
      </w:r>
      <w:r w:rsidRPr="00CE4486">
        <w:rPr>
          <w:rFonts w:ascii="Calibri" w:hAnsi="Calibri" w:cs="Calibri"/>
          <w:szCs w:val="24"/>
          <w:lang w:val="x-none"/>
        </w:rPr>
        <w:t xml:space="preserve"> </w:t>
      </w:r>
      <w:r w:rsidR="009742BE" w:rsidRPr="00CE4486">
        <w:rPr>
          <w:rFonts w:ascii="Calibri" w:hAnsi="Calibri" w:cs="Calibri"/>
          <w:szCs w:val="24"/>
        </w:rPr>
        <w:t>1</w:t>
      </w:r>
      <w:r w:rsidR="002160B7" w:rsidRPr="00CE4486">
        <w:rPr>
          <w:rFonts w:ascii="Calibri" w:hAnsi="Calibri" w:cs="Calibri"/>
          <w:szCs w:val="24"/>
        </w:rPr>
        <w:t>5</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00E92D9B" w:rsidRPr="00CE4486">
        <w:rPr>
          <w:rFonts w:ascii="Calibri" w:hAnsi="Calibri" w:cs="Calibri"/>
          <w:szCs w:val="24"/>
        </w:rPr>
        <w:t xml:space="preserve"> ... conforme disposto no Anexo I</w:t>
      </w:r>
      <w:r w:rsidR="00B970E4" w:rsidRPr="00CE4486">
        <w:rPr>
          <w:rFonts w:ascii="Calibri" w:hAnsi="Calibri" w:cs="Calibri"/>
          <w:szCs w:val="24"/>
        </w:rPr>
        <w:t xml:space="preserve"> e na Tabela 5 do Anexo II </w:t>
      </w:r>
      <w:r w:rsidR="00E92D9B" w:rsidRPr="00CE4486">
        <w:rPr>
          <w:rFonts w:ascii="Calibri" w:hAnsi="Calibri" w:cs="Calibri"/>
          <w:szCs w:val="24"/>
        </w:rPr>
        <w:t>...</w:t>
      </w:r>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w:t>
      </w:r>
      <w:r w:rsidR="00B970E4" w:rsidRPr="00CE4486">
        <w:rPr>
          <w:rFonts w:ascii="Calibri" w:hAnsi="Calibri" w:cs="Calibri"/>
          <w:szCs w:val="24"/>
        </w:rPr>
        <w:t xml:space="preserve"> </w:t>
      </w:r>
      <w:proofErr w:type="spellStart"/>
      <w:r w:rsidR="00B970E4" w:rsidRPr="00CE4486">
        <w:rPr>
          <w:rFonts w:ascii="Calibri" w:hAnsi="Calibri" w:cs="Calibri"/>
          <w:szCs w:val="24"/>
        </w:rPr>
        <w:t>dolor</w:t>
      </w:r>
      <w:proofErr w:type="spellEnd"/>
      <w:r w:rsidRPr="00CE4486">
        <w:rPr>
          <w:rFonts w:ascii="Calibri" w:hAnsi="Calibri" w:cs="Calibri"/>
          <w:szCs w:val="24"/>
        </w:rPr>
        <w:t>.</w:t>
      </w:r>
    </w:p>
    <w:bookmarkEnd w:id="18"/>
    <w:p w14:paraId="08BDD911" w14:textId="2E4F0E47" w:rsidR="008637D4" w:rsidRPr="00CE4486" w:rsidRDefault="008637D4" w:rsidP="00CE4486">
      <w:pPr>
        <w:rPr>
          <w:rFonts w:ascii="Calibri" w:hAnsi="Calibri" w:cs="Calibri"/>
          <w:szCs w:val="24"/>
        </w:rPr>
      </w:pPr>
      <w:r w:rsidRPr="00CE4486">
        <w:rPr>
          <w:rFonts w:ascii="Calibri" w:hAnsi="Calibri" w:cs="Calibri"/>
          <w:szCs w:val="24"/>
        </w:rPr>
        <w:t>§ 1</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Pr="00CE4486">
        <w:rPr>
          <w:rFonts w:ascii="Calibri" w:hAnsi="Calibri" w:cs="Calibri"/>
          <w:szCs w:val="24"/>
        </w:rPr>
        <w:t>Lorem</w:t>
      </w:r>
      <w:proofErr w:type="spellEnd"/>
      <w:proofErr w:type="gram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763D1001" w14:textId="65BAEA2D" w:rsidR="008637D4" w:rsidRPr="00CE4486" w:rsidRDefault="008637D4" w:rsidP="00CE4486">
      <w:pPr>
        <w:rPr>
          <w:rFonts w:ascii="Calibri" w:hAnsi="Calibri" w:cs="Calibri"/>
          <w:szCs w:val="24"/>
        </w:rPr>
      </w:pPr>
      <w:r w:rsidRPr="00CE4486">
        <w:rPr>
          <w:rFonts w:ascii="Calibri" w:hAnsi="Calibri" w:cs="Calibri"/>
          <w:szCs w:val="24"/>
        </w:rPr>
        <w:t>§ 2</w:t>
      </w:r>
      <w:proofErr w:type="gramStart"/>
      <w:r w:rsidRPr="00CE4486">
        <w:rPr>
          <w:rFonts w:ascii="Calibri" w:hAnsi="Calibri" w:cs="Calibri"/>
          <w:szCs w:val="24"/>
          <w:vertAlign w:val="superscript"/>
        </w:rPr>
        <w:t>o</w:t>
      </w:r>
      <w:r w:rsidRPr="00CE4486">
        <w:rPr>
          <w:rFonts w:ascii="Calibri" w:hAnsi="Calibri" w:cs="Calibri"/>
          <w:szCs w:val="24"/>
        </w:rPr>
        <w:t xml:space="preserve">  </w:t>
      </w:r>
      <w:proofErr w:type="spellStart"/>
      <w:r w:rsidRPr="00CE4486">
        <w:rPr>
          <w:rFonts w:ascii="Calibri" w:hAnsi="Calibri" w:cs="Calibri"/>
          <w:szCs w:val="24"/>
        </w:rPr>
        <w:t>Lorem</w:t>
      </w:r>
      <w:proofErr w:type="spellEnd"/>
      <w:proofErr w:type="gram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 xml:space="preserve"> </w:t>
      </w:r>
      <w:proofErr w:type="spellStart"/>
      <w:r w:rsidRPr="00CE4486">
        <w:rPr>
          <w:rFonts w:ascii="Calibri" w:hAnsi="Calibri" w:cs="Calibri"/>
          <w:szCs w:val="24"/>
        </w:rPr>
        <w:t>lorem</w:t>
      </w:r>
      <w:proofErr w:type="spellEnd"/>
      <w:r w:rsidRPr="00CE4486">
        <w:rPr>
          <w:rFonts w:ascii="Calibri" w:hAnsi="Calibri" w:cs="Calibri"/>
          <w:szCs w:val="24"/>
        </w:rPr>
        <w:t xml:space="preserve"> ipsum </w:t>
      </w:r>
      <w:proofErr w:type="spellStart"/>
      <w:r w:rsidRPr="00CE4486">
        <w:rPr>
          <w:rFonts w:ascii="Calibri" w:hAnsi="Calibri" w:cs="Calibri"/>
          <w:szCs w:val="24"/>
        </w:rPr>
        <w:t>dolor</w:t>
      </w:r>
      <w:proofErr w:type="spellEnd"/>
      <w:r w:rsidRPr="00CE4486">
        <w:rPr>
          <w:rFonts w:ascii="Calibri" w:hAnsi="Calibri" w:cs="Calibri"/>
          <w:szCs w:val="24"/>
        </w:rPr>
        <w:t>.</w:t>
      </w:r>
    </w:p>
    <w:p w14:paraId="07CCF5A6" w14:textId="77777777" w:rsidR="00A05E1C" w:rsidRPr="00CE4486" w:rsidRDefault="00A05E1C" w:rsidP="00CE4486">
      <w:pPr>
        <w:rPr>
          <w:rFonts w:ascii="Calibri" w:hAnsi="Calibri" w:cs="Calibri"/>
          <w:szCs w:val="24"/>
          <w:lang w:eastAsia="en-US"/>
        </w:rPr>
      </w:pPr>
    </w:p>
    <w:p w14:paraId="788A9553" w14:textId="4916DCAF" w:rsidR="00C52189" w:rsidRPr="00CE4486" w:rsidRDefault="00C52189" w:rsidP="00CE4486">
      <w:pPr>
        <w:rPr>
          <w:rFonts w:ascii="Calibri" w:hAnsi="Calibri" w:cs="Calibri"/>
          <w:b/>
          <w:bCs/>
          <w:szCs w:val="24"/>
          <w:lang w:eastAsia="en-US"/>
        </w:rPr>
      </w:pPr>
      <w:r w:rsidRPr="00CE4486">
        <w:rPr>
          <w:rFonts w:ascii="Calibri" w:hAnsi="Calibri" w:cs="Calibri"/>
          <w:b/>
          <w:bCs/>
          <w:szCs w:val="24"/>
          <w:lang w:eastAsia="en-US"/>
        </w:rPr>
        <w:t>Atos</w:t>
      </w:r>
      <w:r w:rsidR="00FA0198" w:rsidRPr="00CE4486">
        <w:rPr>
          <w:rFonts w:ascii="Calibri" w:hAnsi="Calibri" w:cs="Calibri"/>
          <w:b/>
          <w:bCs/>
          <w:szCs w:val="24"/>
          <w:lang w:eastAsia="en-US"/>
        </w:rPr>
        <w:t xml:space="preserve"> revogados</w:t>
      </w:r>
      <w:r w:rsidR="00AD7032" w:rsidRPr="00CE4486">
        <w:rPr>
          <w:rFonts w:ascii="Calibri" w:hAnsi="Calibri" w:cs="Calibri"/>
          <w:b/>
          <w:bCs/>
          <w:szCs w:val="24"/>
          <w:lang w:eastAsia="en-US"/>
        </w:rPr>
        <w:t xml:space="preserve"> na íntegra</w:t>
      </w:r>
    </w:p>
    <w:p w14:paraId="5083E7CF" w14:textId="6A261160" w:rsidR="00630E05" w:rsidRPr="00CE4486" w:rsidRDefault="00630E05" w:rsidP="00CE4486">
      <w:pPr>
        <w:rPr>
          <w:rFonts w:ascii="Calibri" w:hAnsi="Calibri" w:cs="Calibri"/>
          <w:szCs w:val="24"/>
        </w:rPr>
      </w:pPr>
      <w:r w:rsidRPr="00CE4486">
        <w:rPr>
          <w:rFonts w:ascii="Calibri" w:hAnsi="Calibri" w:cs="Calibri"/>
          <w:szCs w:val="24"/>
        </w:rPr>
        <w:t xml:space="preserve">Art. </w:t>
      </w:r>
      <w:r w:rsidR="009742BE" w:rsidRPr="00CE4486">
        <w:rPr>
          <w:rFonts w:ascii="Calibri" w:hAnsi="Calibri" w:cs="Calibri"/>
          <w:szCs w:val="24"/>
        </w:rPr>
        <w:t>1</w:t>
      </w:r>
      <w:r w:rsidR="002160B7" w:rsidRPr="00CE4486">
        <w:rPr>
          <w:rFonts w:ascii="Calibri" w:hAnsi="Calibri" w:cs="Calibri"/>
          <w:szCs w:val="24"/>
        </w:rPr>
        <w:t>6</w:t>
      </w:r>
      <w:r w:rsidRPr="00CE4486">
        <w:rPr>
          <w:rFonts w:ascii="Calibri" w:hAnsi="Calibri" w:cs="Calibri"/>
          <w:szCs w:val="24"/>
        </w:rPr>
        <w:t>.  Ficam revogados os seguintes</w:t>
      </w:r>
      <w:r w:rsidR="00FA0198" w:rsidRPr="00CE4486">
        <w:rPr>
          <w:rFonts w:ascii="Calibri" w:hAnsi="Calibri" w:cs="Calibri"/>
          <w:szCs w:val="24"/>
        </w:rPr>
        <w:t xml:space="preserve"> atos e</w:t>
      </w:r>
      <w:r w:rsidRPr="00CE4486">
        <w:rPr>
          <w:rFonts w:ascii="Calibri" w:hAnsi="Calibri" w:cs="Calibri"/>
          <w:szCs w:val="24"/>
        </w:rPr>
        <w:t xml:space="preserve"> dispositivos:</w:t>
      </w:r>
    </w:p>
    <w:p w14:paraId="4EB909D7" w14:textId="3BD84E55" w:rsidR="00576D6F" w:rsidRPr="00CE4486" w:rsidRDefault="00576D6F" w:rsidP="00CE4486">
      <w:pPr>
        <w:rPr>
          <w:rFonts w:ascii="Calibri" w:hAnsi="Calibri" w:cs="Calibri"/>
          <w:szCs w:val="24"/>
        </w:rPr>
      </w:pPr>
      <w:r w:rsidRPr="00CE4486">
        <w:rPr>
          <w:rFonts w:ascii="Calibri" w:hAnsi="Calibri" w:cs="Calibri"/>
          <w:szCs w:val="24"/>
        </w:rPr>
        <w:t>I</w:t>
      </w:r>
      <w:r w:rsidR="003A25AE" w:rsidRPr="00CE4486">
        <w:rPr>
          <w:rFonts w:ascii="Calibri" w:hAnsi="Calibri" w:cs="Calibri"/>
          <w:szCs w:val="24"/>
        </w:rPr>
        <w:t xml:space="preserve"> –</w:t>
      </w:r>
      <w:r w:rsidRPr="00CE4486">
        <w:rPr>
          <w:rFonts w:ascii="Calibri" w:hAnsi="Calibri" w:cs="Calibri"/>
          <w:szCs w:val="24"/>
        </w:rPr>
        <w:t xml:space="preserve"> </w:t>
      </w:r>
      <w:proofErr w:type="gramStart"/>
      <w:r w:rsidR="008E6D07" w:rsidRPr="00CE4486">
        <w:rPr>
          <w:rFonts w:ascii="Calibri" w:hAnsi="Calibri" w:cs="Calibri"/>
          <w:szCs w:val="24"/>
        </w:rPr>
        <w:t>a</w:t>
      </w:r>
      <w:proofErr w:type="gramEnd"/>
      <w:r w:rsidRPr="00CE4486">
        <w:rPr>
          <w:rFonts w:ascii="Calibri" w:hAnsi="Calibri" w:cs="Calibri"/>
          <w:szCs w:val="24"/>
        </w:rPr>
        <w:t xml:space="preserve"> </w:t>
      </w:r>
      <w:r w:rsidR="004347BD">
        <w:rPr>
          <w:rFonts w:ascii="Calibri" w:hAnsi="Calibri" w:cs="Calibri"/>
          <w:bCs/>
          <w:szCs w:val="24"/>
        </w:rPr>
        <w:t>Portaria Administrativa</w:t>
      </w:r>
      <w:r w:rsidR="00AC161F" w:rsidRPr="00CE4486">
        <w:rPr>
          <w:rFonts w:ascii="Calibri" w:hAnsi="Calibri" w:cs="Calibri"/>
          <w:bCs/>
          <w:szCs w:val="24"/>
        </w:rPr>
        <w:t xml:space="preserve"> </w:t>
      </w:r>
      <w:r w:rsidR="00E02736" w:rsidRPr="00CE4486">
        <w:rPr>
          <w:rFonts w:ascii="Calibri" w:hAnsi="Calibri" w:cs="Calibri"/>
          <w:szCs w:val="24"/>
        </w:rPr>
        <w:t xml:space="preserve">a </w:t>
      </w:r>
      <w:proofErr w:type="spellStart"/>
      <w:r w:rsidR="005F4ED7" w:rsidRPr="00CE4486">
        <w:rPr>
          <w:rFonts w:ascii="Calibri" w:hAnsi="Calibri" w:cs="Calibri"/>
          <w:szCs w:val="24"/>
        </w:rPr>
        <w:t>XXX</w:t>
      </w:r>
      <w:proofErr w:type="spellEnd"/>
      <w:r w:rsidR="005F4ED7" w:rsidRPr="00CE4486">
        <w:rPr>
          <w:rFonts w:ascii="Calibri" w:hAnsi="Calibri" w:cs="Calibri"/>
          <w:szCs w:val="24"/>
        </w:rPr>
        <w:t>/</w:t>
      </w:r>
      <w:proofErr w:type="spellStart"/>
      <w:r w:rsidR="002E6875" w:rsidRPr="00CE4486">
        <w:rPr>
          <w:rFonts w:ascii="Calibri" w:hAnsi="Calibri" w:cs="Calibri"/>
          <w:szCs w:val="24"/>
        </w:rPr>
        <w:t>YYY</w:t>
      </w:r>
      <w:proofErr w:type="spellEnd"/>
      <w:r w:rsidR="002E6875" w:rsidRPr="00CE4486">
        <w:rPr>
          <w:rFonts w:ascii="Calibri" w:hAnsi="Calibri" w:cs="Calibri"/>
          <w:szCs w:val="24"/>
        </w:rPr>
        <w:t>/</w:t>
      </w:r>
      <w:proofErr w:type="spellStart"/>
      <w:r w:rsidR="002E6875" w:rsidRPr="00CE4486">
        <w:rPr>
          <w:rFonts w:ascii="Calibri" w:hAnsi="Calibri" w:cs="Calibri"/>
          <w:szCs w:val="24"/>
        </w:rPr>
        <w:t>ZZZ</w:t>
      </w:r>
      <w:proofErr w:type="spellEnd"/>
      <w:r w:rsidRPr="00CE4486">
        <w:rPr>
          <w:rFonts w:ascii="Calibri" w:hAnsi="Calibri" w:cs="Calibri"/>
          <w:szCs w:val="24"/>
        </w:rPr>
        <w:t xml:space="preserve"> n</w:t>
      </w:r>
      <w:r w:rsidRPr="00CE4486">
        <w:rPr>
          <w:rFonts w:ascii="Calibri" w:hAnsi="Calibri" w:cs="Calibri"/>
          <w:szCs w:val="24"/>
          <w:vertAlign w:val="superscript"/>
        </w:rPr>
        <w:t>o</w:t>
      </w:r>
      <w:r w:rsidR="0089592D" w:rsidRPr="00CE4486">
        <w:rPr>
          <w:rFonts w:ascii="Calibri" w:hAnsi="Calibri" w:cs="Calibri"/>
          <w:szCs w:val="24"/>
        </w:rPr>
        <w:t xml:space="preserve"> </w:t>
      </w:r>
      <w:r w:rsidR="002E6875" w:rsidRPr="00CE4486">
        <w:rPr>
          <w:rFonts w:ascii="Calibri" w:hAnsi="Calibri" w:cs="Calibri"/>
          <w:szCs w:val="24"/>
        </w:rPr>
        <w:t>XX</w:t>
      </w:r>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r w:rsidR="005F4ED7" w:rsidRPr="00CE4486">
        <w:rPr>
          <w:rFonts w:ascii="Calibri" w:hAnsi="Calibri" w:cs="Calibri"/>
          <w:szCs w:val="24"/>
        </w:rPr>
        <w:t xml:space="preserve"> e</w:t>
      </w:r>
    </w:p>
    <w:p w14:paraId="2BBB675B" w14:textId="1D997DBF" w:rsidR="00576D6F" w:rsidRPr="00CE4486" w:rsidRDefault="00576D6F" w:rsidP="00CE4486">
      <w:pPr>
        <w:rPr>
          <w:rFonts w:ascii="Calibri" w:hAnsi="Calibri" w:cs="Calibri"/>
          <w:szCs w:val="24"/>
        </w:rPr>
      </w:pPr>
      <w:bookmarkStart w:id="19" w:name="_Hlk127278072"/>
      <w:r w:rsidRPr="00CE4486">
        <w:rPr>
          <w:rFonts w:ascii="Calibri" w:hAnsi="Calibri" w:cs="Calibri"/>
          <w:szCs w:val="24"/>
        </w:rPr>
        <w:t>II</w:t>
      </w:r>
      <w:r w:rsidR="003A25AE" w:rsidRPr="00CE4486">
        <w:rPr>
          <w:rFonts w:ascii="Calibri" w:hAnsi="Calibri" w:cs="Calibri"/>
          <w:szCs w:val="24"/>
        </w:rPr>
        <w:t xml:space="preserve"> –</w:t>
      </w:r>
      <w:r w:rsidRPr="00CE4486">
        <w:rPr>
          <w:rFonts w:ascii="Calibri" w:hAnsi="Calibri" w:cs="Calibri"/>
          <w:szCs w:val="24"/>
        </w:rPr>
        <w:t xml:space="preserve"> </w:t>
      </w:r>
      <w:proofErr w:type="gramStart"/>
      <w:r w:rsidR="00AC161F" w:rsidRPr="00CE4486">
        <w:rPr>
          <w:rFonts w:ascii="Calibri" w:hAnsi="Calibri" w:cs="Calibri"/>
          <w:szCs w:val="24"/>
        </w:rPr>
        <w:t>a</w:t>
      </w:r>
      <w:proofErr w:type="gramEnd"/>
      <w:r w:rsidR="00AC161F" w:rsidRPr="00CE4486">
        <w:rPr>
          <w:rFonts w:ascii="Calibri" w:hAnsi="Calibri" w:cs="Calibri"/>
          <w:szCs w:val="24"/>
        </w:rPr>
        <w:t xml:space="preserve"> </w:t>
      </w:r>
      <w:r w:rsidR="004347BD">
        <w:rPr>
          <w:rFonts w:ascii="Calibri" w:hAnsi="Calibri" w:cs="Calibri"/>
          <w:bCs/>
          <w:szCs w:val="24"/>
        </w:rPr>
        <w:t>Portaria Administrativa</w:t>
      </w:r>
      <w:r w:rsidR="00AC161F" w:rsidRPr="00CE4486">
        <w:rPr>
          <w:rFonts w:ascii="Calibri" w:hAnsi="Calibri" w:cs="Calibri"/>
          <w:bCs/>
          <w:szCs w:val="24"/>
        </w:rPr>
        <w:t xml:space="preserve"> </w:t>
      </w:r>
      <w:proofErr w:type="spellStart"/>
      <w:r w:rsidR="00AC161F" w:rsidRPr="00CE4486">
        <w:rPr>
          <w:rFonts w:ascii="Calibri" w:eastAsia="Times New Roman" w:hAnsi="Calibri" w:cs="Calibri"/>
          <w:szCs w:val="24"/>
        </w:rPr>
        <w:t>ZZZ</w:t>
      </w:r>
      <w:proofErr w:type="spellEnd"/>
      <w:r w:rsidR="00AC161F" w:rsidRPr="00CE4486">
        <w:rPr>
          <w:rFonts w:ascii="Calibri" w:eastAsia="Times New Roman" w:hAnsi="Calibri" w:cs="Calibri"/>
          <w:szCs w:val="24"/>
        </w:rPr>
        <w:t>/</w:t>
      </w:r>
      <w:proofErr w:type="spellStart"/>
      <w:r w:rsidR="00AC161F" w:rsidRPr="00CE4486">
        <w:rPr>
          <w:rFonts w:ascii="Calibri" w:eastAsia="Times New Roman" w:hAnsi="Calibri" w:cs="Calibri"/>
          <w:szCs w:val="24"/>
        </w:rPr>
        <w:t>YYY</w:t>
      </w:r>
      <w:proofErr w:type="spellEnd"/>
      <w:r w:rsidR="00AC161F" w:rsidRPr="00CE4486">
        <w:rPr>
          <w:rFonts w:ascii="Calibri" w:eastAsia="Times New Roman" w:hAnsi="Calibri" w:cs="Calibri"/>
          <w:szCs w:val="24"/>
        </w:rPr>
        <w:t xml:space="preserve"> </w:t>
      </w:r>
      <w:r w:rsidR="00AC161F" w:rsidRPr="00CE4486">
        <w:rPr>
          <w:rFonts w:ascii="Calibri" w:hAnsi="Calibri" w:cs="Calibri"/>
          <w:szCs w:val="24"/>
        </w:rPr>
        <w:t>n</w:t>
      </w:r>
      <w:r w:rsidR="00AC161F" w:rsidRPr="00CE4486">
        <w:rPr>
          <w:rFonts w:ascii="Calibri" w:hAnsi="Calibri" w:cs="Calibri"/>
          <w:szCs w:val="24"/>
          <w:vertAlign w:val="superscript"/>
        </w:rPr>
        <w:t>o</w:t>
      </w:r>
      <w:r w:rsidR="00AC161F" w:rsidRPr="00CE4486">
        <w:rPr>
          <w:rFonts w:ascii="Calibri" w:hAnsi="Calibri" w:cs="Calibri"/>
          <w:szCs w:val="24"/>
        </w:rPr>
        <w:t xml:space="preserve"> XX</w:t>
      </w:r>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005F4ED7" w:rsidRPr="00CE4486">
        <w:rPr>
          <w:rFonts w:ascii="Calibri" w:hAnsi="Calibri" w:cs="Calibri"/>
          <w:szCs w:val="24"/>
        </w:rPr>
        <w:t>.</w:t>
      </w:r>
    </w:p>
    <w:p w14:paraId="47AE1490" w14:textId="77777777" w:rsidR="00A05E1C" w:rsidRPr="00CE4486" w:rsidRDefault="00A05E1C" w:rsidP="00CE4486">
      <w:pPr>
        <w:rPr>
          <w:rFonts w:ascii="Calibri" w:hAnsi="Calibri" w:cs="Calibri"/>
          <w:szCs w:val="24"/>
          <w:lang w:eastAsia="en-US"/>
        </w:rPr>
      </w:pPr>
      <w:bookmarkStart w:id="20" w:name="_Hlk129020386"/>
    </w:p>
    <w:p w14:paraId="33D7A62E" w14:textId="0636060B" w:rsidR="00CC35E4" w:rsidRPr="00CE4486" w:rsidRDefault="00CC35E4" w:rsidP="00CE4486">
      <w:pPr>
        <w:rPr>
          <w:rFonts w:ascii="Calibri" w:hAnsi="Calibri" w:cs="Calibri"/>
          <w:b/>
          <w:bCs/>
          <w:szCs w:val="24"/>
          <w:lang w:eastAsia="en-US"/>
        </w:rPr>
      </w:pPr>
      <w:r w:rsidRPr="00CE4486">
        <w:rPr>
          <w:rFonts w:ascii="Calibri" w:hAnsi="Calibri" w:cs="Calibri"/>
          <w:b/>
          <w:bCs/>
          <w:szCs w:val="24"/>
          <w:lang w:eastAsia="en-US"/>
        </w:rPr>
        <w:t xml:space="preserve">Atos </w:t>
      </w:r>
      <w:r w:rsidR="00AD7032" w:rsidRPr="00CE4486">
        <w:rPr>
          <w:rFonts w:ascii="Calibri" w:hAnsi="Calibri" w:cs="Calibri"/>
          <w:b/>
          <w:bCs/>
          <w:szCs w:val="24"/>
          <w:lang w:eastAsia="en-US"/>
        </w:rPr>
        <w:t xml:space="preserve">revogados na íntegra </w:t>
      </w:r>
      <w:r w:rsidRPr="00CE4486">
        <w:rPr>
          <w:rFonts w:ascii="Calibri" w:hAnsi="Calibri" w:cs="Calibri"/>
          <w:b/>
          <w:bCs/>
          <w:szCs w:val="24"/>
          <w:lang w:eastAsia="en-US"/>
        </w:rPr>
        <w:t>mediante transferência de competências</w:t>
      </w:r>
    </w:p>
    <w:p w14:paraId="46F205A3" w14:textId="3DEA825F" w:rsidR="00FA0198" w:rsidRPr="00CE4486" w:rsidRDefault="008E6D07" w:rsidP="00CE4486">
      <w:pPr>
        <w:rPr>
          <w:rFonts w:ascii="Calibri" w:hAnsi="Calibri" w:cs="Calibri"/>
          <w:szCs w:val="24"/>
        </w:rPr>
      </w:pPr>
      <w:r w:rsidRPr="00CE4486">
        <w:rPr>
          <w:rFonts w:ascii="Calibri" w:hAnsi="Calibri" w:cs="Calibri"/>
          <w:szCs w:val="24"/>
        </w:rPr>
        <w:t xml:space="preserve">Art. </w:t>
      </w:r>
      <w:r w:rsidR="00F2729B" w:rsidRPr="00CE4486">
        <w:rPr>
          <w:rFonts w:ascii="Calibri" w:hAnsi="Calibri" w:cs="Calibri"/>
          <w:szCs w:val="24"/>
        </w:rPr>
        <w:t>1</w:t>
      </w:r>
      <w:r w:rsidR="002160B7" w:rsidRPr="00CE4486">
        <w:rPr>
          <w:rFonts w:ascii="Calibri" w:hAnsi="Calibri" w:cs="Calibri"/>
          <w:szCs w:val="24"/>
        </w:rPr>
        <w:t>7</w:t>
      </w:r>
      <w:r w:rsidRPr="00CE4486">
        <w:rPr>
          <w:rFonts w:ascii="Calibri" w:hAnsi="Calibri" w:cs="Calibri"/>
          <w:szCs w:val="24"/>
        </w:rPr>
        <w:t>.  Ficam revogados os seguintes</w:t>
      </w:r>
      <w:r w:rsidR="00FA0198" w:rsidRPr="00CE4486">
        <w:rPr>
          <w:rFonts w:ascii="Calibri" w:hAnsi="Calibri" w:cs="Calibri"/>
          <w:szCs w:val="24"/>
        </w:rPr>
        <w:t xml:space="preserve"> atos </w:t>
      </w:r>
      <w:r w:rsidR="0086589C" w:rsidRPr="00CE4486">
        <w:rPr>
          <w:rFonts w:ascii="Calibri" w:hAnsi="Calibri" w:cs="Calibri"/>
          <w:szCs w:val="24"/>
        </w:rPr>
        <w:t>e dispositivos</w:t>
      </w:r>
      <w:r w:rsidRPr="00CE4486">
        <w:rPr>
          <w:rFonts w:ascii="Calibri" w:hAnsi="Calibri" w:cs="Calibri"/>
          <w:szCs w:val="24"/>
        </w:rPr>
        <w:t xml:space="preserve">, nos termos da </w:t>
      </w:r>
      <w:r w:rsidR="004A153B" w:rsidRPr="00CE4486">
        <w:rPr>
          <w:rFonts w:ascii="Calibri" w:hAnsi="Calibri" w:cs="Calibri"/>
          <w:szCs w:val="24"/>
        </w:rPr>
        <w:t>avocação/</w:t>
      </w:r>
      <w:r w:rsidRPr="00CE4486">
        <w:rPr>
          <w:rFonts w:ascii="Calibri" w:hAnsi="Calibri" w:cs="Calibri"/>
          <w:szCs w:val="24"/>
        </w:rPr>
        <w:t xml:space="preserve">delegação de competência expressa no art. </w:t>
      </w:r>
      <w:r w:rsidR="008637D4" w:rsidRPr="00CE4486">
        <w:rPr>
          <w:rFonts w:ascii="Calibri" w:hAnsi="Calibri" w:cs="Calibri"/>
          <w:szCs w:val="24"/>
        </w:rPr>
        <w:t>XX</w:t>
      </w:r>
      <w:r w:rsidRPr="00CE4486">
        <w:rPr>
          <w:rFonts w:ascii="Calibri" w:hAnsi="Calibri" w:cs="Calibri"/>
          <w:szCs w:val="24"/>
        </w:rPr>
        <w:t xml:space="preserve"> da Portaria Normativa </w:t>
      </w:r>
      <w:proofErr w:type="spellStart"/>
      <w:r w:rsidR="008637D4" w:rsidRPr="00CE4486">
        <w:rPr>
          <w:rFonts w:ascii="Calibri" w:hAnsi="Calibri" w:cs="Calibri"/>
          <w:szCs w:val="24"/>
        </w:rPr>
        <w:t>ZZZ</w:t>
      </w:r>
      <w:proofErr w:type="spellEnd"/>
      <w:r w:rsidR="008637D4" w:rsidRPr="00CE4486">
        <w:rPr>
          <w:rFonts w:ascii="Calibri" w:hAnsi="Calibri" w:cs="Calibri"/>
          <w:szCs w:val="24"/>
        </w:rPr>
        <w:t>/</w:t>
      </w:r>
      <w:proofErr w:type="spellStart"/>
      <w:r w:rsidR="008637D4" w:rsidRPr="00CE4486">
        <w:rPr>
          <w:rFonts w:ascii="Calibri" w:hAnsi="Calibri" w:cs="Calibri"/>
          <w:szCs w:val="24"/>
        </w:rPr>
        <w:t>YYY</w:t>
      </w:r>
      <w:proofErr w:type="spellEnd"/>
      <w:r w:rsidR="008637D4" w:rsidRPr="00CE4486">
        <w:rPr>
          <w:rFonts w:ascii="Calibri" w:hAnsi="Calibri" w:cs="Calibri"/>
          <w:szCs w:val="24"/>
        </w:rPr>
        <w:t xml:space="preserve"> </w:t>
      </w:r>
      <w:r w:rsidRPr="00CE4486">
        <w:rPr>
          <w:rFonts w:ascii="Calibri" w:hAnsi="Calibri" w:cs="Calibri"/>
          <w:bCs/>
          <w:szCs w:val="24"/>
        </w:rPr>
        <w:t>n</w:t>
      </w:r>
      <w:r w:rsidRPr="00CE4486">
        <w:rPr>
          <w:rFonts w:ascii="Calibri" w:hAnsi="Calibri" w:cs="Calibri"/>
          <w:bCs/>
          <w:szCs w:val="24"/>
          <w:vertAlign w:val="superscript"/>
        </w:rPr>
        <w:t>o</w:t>
      </w:r>
      <w:r w:rsidRPr="00CE4486">
        <w:rPr>
          <w:rFonts w:ascii="Calibri" w:hAnsi="Calibri" w:cs="Calibri"/>
          <w:bCs/>
          <w:szCs w:val="24"/>
        </w:rPr>
        <w:t xml:space="preserve"> XX, de </w:t>
      </w:r>
      <w:proofErr w:type="spellStart"/>
      <w:r w:rsidRPr="00CE4486">
        <w:rPr>
          <w:rFonts w:ascii="Calibri" w:hAnsi="Calibri" w:cs="Calibri"/>
          <w:bCs/>
          <w:szCs w:val="24"/>
        </w:rPr>
        <w:t>dd</w:t>
      </w:r>
      <w:proofErr w:type="spellEnd"/>
      <w:r w:rsidRPr="00CE4486">
        <w:rPr>
          <w:rFonts w:ascii="Calibri" w:hAnsi="Calibri" w:cs="Calibri"/>
          <w:bCs/>
          <w:szCs w:val="24"/>
        </w:rPr>
        <w:t xml:space="preserve"> de </w:t>
      </w:r>
      <w:proofErr w:type="spellStart"/>
      <w:r w:rsidRPr="00CE4486">
        <w:rPr>
          <w:rFonts w:ascii="Calibri" w:hAnsi="Calibri" w:cs="Calibri"/>
          <w:bCs/>
          <w:szCs w:val="24"/>
        </w:rPr>
        <w:t>mmmm</w:t>
      </w:r>
      <w:proofErr w:type="spellEnd"/>
      <w:r w:rsidRPr="00CE4486">
        <w:rPr>
          <w:rFonts w:ascii="Calibri" w:hAnsi="Calibri" w:cs="Calibri"/>
          <w:bCs/>
          <w:szCs w:val="24"/>
        </w:rPr>
        <w:t xml:space="preserve"> de </w:t>
      </w:r>
      <w:proofErr w:type="spellStart"/>
      <w:r w:rsidRPr="00CE4486">
        <w:rPr>
          <w:rFonts w:ascii="Calibri" w:hAnsi="Calibri" w:cs="Calibri"/>
          <w:bCs/>
          <w:szCs w:val="24"/>
        </w:rPr>
        <w:t>aaaa</w:t>
      </w:r>
      <w:proofErr w:type="spellEnd"/>
      <w:r w:rsidRPr="00CE4486">
        <w:rPr>
          <w:rFonts w:ascii="Calibri" w:hAnsi="Calibri" w:cs="Calibri"/>
          <w:szCs w:val="24"/>
        </w:rPr>
        <w:t>:</w:t>
      </w:r>
    </w:p>
    <w:bookmarkEnd w:id="19"/>
    <w:bookmarkEnd w:id="20"/>
    <w:p w14:paraId="49684A61" w14:textId="09E1E32E" w:rsidR="00AC161F" w:rsidRPr="00CE4486" w:rsidRDefault="00AC161F" w:rsidP="00CE4486">
      <w:pPr>
        <w:pStyle w:val="Inciso"/>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a</w:t>
      </w:r>
      <w:proofErr w:type="gramEnd"/>
      <w:r w:rsidRPr="00CE4486">
        <w:rPr>
          <w:rFonts w:ascii="Calibri" w:hAnsi="Calibri" w:cs="Calibri"/>
          <w:szCs w:val="24"/>
        </w:rPr>
        <w:t xml:space="preserve"> </w:t>
      </w:r>
      <w:r w:rsidR="004347BD">
        <w:rPr>
          <w:rFonts w:ascii="Calibri" w:hAnsi="Calibri" w:cs="Calibri"/>
          <w:bCs/>
          <w:szCs w:val="24"/>
        </w:rPr>
        <w:t>Portaria Administrativa</w:t>
      </w:r>
      <w:r w:rsidRPr="00CE4486">
        <w:rPr>
          <w:rFonts w:ascii="Calibri" w:hAnsi="Calibri" w:cs="Calibri"/>
          <w:bCs/>
          <w:szCs w:val="24"/>
        </w:rPr>
        <w:t xml:space="preserve"> </w:t>
      </w:r>
      <w:proofErr w:type="spellStart"/>
      <w:r w:rsidRPr="00CE4486">
        <w:rPr>
          <w:rFonts w:ascii="Calibri" w:eastAsia="Times New Roman" w:hAnsi="Calibri" w:cs="Calibri"/>
          <w:szCs w:val="24"/>
        </w:rPr>
        <w:t>YYY</w:t>
      </w:r>
      <w:proofErr w:type="spellEnd"/>
      <w:r w:rsidRPr="00CE4486">
        <w:rPr>
          <w:rFonts w:ascii="Calibri" w:eastAsia="Times New Roman" w:hAnsi="Calibri" w:cs="Calibri"/>
          <w:szCs w:val="24"/>
        </w:rPr>
        <w:t>/</w:t>
      </w:r>
      <w:proofErr w:type="spellStart"/>
      <w:r w:rsidRPr="00CE4486">
        <w:rPr>
          <w:rFonts w:ascii="Calibri" w:hAnsi="Calibri" w:cs="Calibri"/>
          <w:szCs w:val="24"/>
        </w:rPr>
        <w:t>ZZZ</w:t>
      </w:r>
      <w:proofErr w:type="spellEnd"/>
      <w:r w:rsidRPr="00CE4486">
        <w:rPr>
          <w:rFonts w:ascii="Calibri" w:eastAsia="Times New Roman" w:hAnsi="Calibri" w:cs="Calibri"/>
          <w:szCs w:val="24"/>
        </w:rPr>
        <w:t xml:space="preserve"> </w:t>
      </w:r>
      <w:r w:rsidRPr="00CE4486">
        <w:rPr>
          <w:rFonts w:ascii="Calibri" w:hAnsi="Calibri" w:cs="Calibri"/>
          <w:szCs w:val="24"/>
        </w:rPr>
        <w:t>n</w:t>
      </w:r>
      <w:r w:rsidRPr="00CE4486">
        <w:rPr>
          <w:rFonts w:ascii="Calibri" w:hAnsi="Calibri" w:cs="Calibri"/>
          <w:szCs w:val="24"/>
          <w:vertAlign w:val="superscript"/>
        </w:rPr>
        <w:t>o</w:t>
      </w:r>
      <w:r w:rsidRPr="00CE4486">
        <w:rPr>
          <w:rFonts w:ascii="Calibri" w:hAnsi="Calibri" w:cs="Calibri"/>
          <w:szCs w:val="24"/>
        </w:rPr>
        <w:t xml:space="preserve"> XX,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 e</w:t>
      </w:r>
    </w:p>
    <w:p w14:paraId="40FA43E1" w14:textId="407D5609" w:rsidR="00AC161F" w:rsidRPr="00CE4486" w:rsidRDefault="00AC161F" w:rsidP="00CE4486">
      <w:pPr>
        <w:pStyle w:val="Inciso"/>
        <w:rPr>
          <w:rFonts w:ascii="Calibri" w:hAnsi="Calibri" w:cs="Calibri"/>
          <w:szCs w:val="24"/>
        </w:rPr>
      </w:pPr>
      <w:r w:rsidRPr="00CE4486">
        <w:rPr>
          <w:rFonts w:ascii="Calibri" w:hAnsi="Calibri" w:cs="Calibri"/>
          <w:szCs w:val="24"/>
        </w:rPr>
        <w:t xml:space="preserve">II – </w:t>
      </w:r>
      <w:bookmarkStart w:id="21" w:name="_Hlk133329416"/>
      <w:proofErr w:type="gramStart"/>
      <w:r w:rsidRPr="00CE4486">
        <w:rPr>
          <w:rFonts w:ascii="Calibri" w:hAnsi="Calibri" w:cs="Calibri"/>
          <w:szCs w:val="24"/>
        </w:rPr>
        <w:t>a</w:t>
      </w:r>
      <w:proofErr w:type="gramEnd"/>
      <w:r w:rsidRPr="00CE4486">
        <w:rPr>
          <w:rFonts w:ascii="Calibri" w:hAnsi="Calibri" w:cs="Calibri"/>
          <w:szCs w:val="24"/>
        </w:rPr>
        <w:t xml:space="preserve"> </w:t>
      </w:r>
      <w:r w:rsidR="004347BD">
        <w:rPr>
          <w:rFonts w:ascii="Calibri" w:hAnsi="Calibri" w:cs="Calibri"/>
          <w:bCs/>
          <w:szCs w:val="24"/>
        </w:rPr>
        <w:t>Portaria Administrativa</w:t>
      </w:r>
      <w:r w:rsidRPr="00CE4486">
        <w:rPr>
          <w:rFonts w:ascii="Calibri" w:hAnsi="Calibri" w:cs="Calibri"/>
          <w:bCs/>
          <w:szCs w:val="24"/>
        </w:rPr>
        <w:t xml:space="preserve"> </w:t>
      </w:r>
      <w:proofErr w:type="spellStart"/>
      <w:r w:rsidRPr="00CE4486">
        <w:rPr>
          <w:rFonts w:ascii="Calibri" w:eastAsia="Times New Roman" w:hAnsi="Calibri" w:cs="Calibri"/>
          <w:szCs w:val="24"/>
        </w:rPr>
        <w:t>ZZZ</w:t>
      </w:r>
      <w:proofErr w:type="spellEnd"/>
      <w:r w:rsidRPr="00CE4486">
        <w:rPr>
          <w:rFonts w:ascii="Calibri" w:eastAsia="Times New Roman" w:hAnsi="Calibri" w:cs="Calibri"/>
          <w:szCs w:val="24"/>
        </w:rPr>
        <w:t>/</w:t>
      </w:r>
      <w:proofErr w:type="spellStart"/>
      <w:r w:rsidRPr="00CE4486">
        <w:rPr>
          <w:rFonts w:ascii="Calibri" w:eastAsia="Times New Roman" w:hAnsi="Calibri" w:cs="Calibri"/>
          <w:szCs w:val="24"/>
        </w:rPr>
        <w:t>YYY</w:t>
      </w:r>
      <w:proofErr w:type="spellEnd"/>
      <w:r w:rsidRPr="00CE4486">
        <w:rPr>
          <w:rFonts w:ascii="Calibri" w:eastAsia="Times New Roman" w:hAnsi="Calibri" w:cs="Calibri"/>
          <w:szCs w:val="24"/>
        </w:rPr>
        <w:t xml:space="preserve"> </w:t>
      </w:r>
      <w:r w:rsidRPr="00CE4486">
        <w:rPr>
          <w:rFonts w:ascii="Calibri" w:hAnsi="Calibri" w:cs="Calibri"/>
          <w:szCs w:val="24"/>
        </w:rPr>
        <w:t>n</w:t>
      </w:r>
      <w:r w:rsidRPr="00CE4486">
        <w:rPr>
          <w:rFonts w:ascii="Calibri" w:hAnsi="Calibri" w:cs="Calibri"/>
          <w:szCs w:val="24"/>
          <w:vertAlign w:val="superscript"/>
        </w:rPr>
        <w:t>o</w:t>
      </w:r>
      <w:r w:rsidRPr="00CE4486">
        <w:rPr>
          <w:rFonts w:ascii="Calibri" w:hAnsi="Calibri" w:cs="Calibri"/>
          <w:szCs w:val="24"/>
        </w:rPr>
        <w:t xml:space="preserve"> XX</w:t>
      </w:r>
      <w:bookmarkEnd w:id="21"/>
      <w:r w:rsidRPr="00CE4486">
        <w:rPr>
          <w:rFonts w:ascii="Calibri" w:hAnsi="Calibri" w:cs="Calibri"/>
          <w:szCs w:val="24"/>
        </w:rPr>
        <w:t xml:space="preserve">, de </w:t>
      </w:r>
      <w:proofErr w:type="spellStart"/>
      <w:r w:rsidRPr="00CE4486">
        <w:rPr>
          <w:rFonts w:ascii="Calibri" w:hAnsi="Calibri" w:cs="Calibri"/>
          <w:szCs w:val="24"/>
        </w:rPr>
        <w:t>dd</w:t>
      </w:r>
      <w:proofErr w:type="spellEnd"/>
      <w:r w:rsidRPr="00CE4486">
        <w:rPr>
          <w:rFonts w:ascii="Calibri" w:hAnsi="Calibri" w:cs="Calibri"/>
          <w:szCs w:val="24"/>
        </w:rPr>
        <w:t xml:space="preserve"> de </w:t>
      </w:r>
      <w:proofErr w:type="spellStart"/>
      <w:r w:rsidRPr="00CE4486">
        <w:rPr>
          <w:rFonts w:ascii="Calibri" w:hAnsi="Calibri" w:cs="Calibri"/>
          <w:szCs w:val="24"/>
        </w:rPr>
        <w:t>mmmm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p>
    <w:p w14:paraId="06DE8862" w14:textId="77777777" w:rsidR="00A05E1C" w:rsidRPr="00CE4486" w:rsidRDefault="00A05E1C" w:rsidP="00CE4486">
      <w:pPr>
        <w:rPr>
          <w:rFonts w:ascii="Calibri" w:hAnsi="Calibri" w:cs="Calibri"/>
          <w:szCs w:val="24"/>
          <w:lang w:eastAsia="en-US"/>
        </w:rPr>
      </w:pPr>
    </w:p>
    <w:p w14:paraId="60819ABB" w14:textId="50967347" w:rsidR="00576D6F" w:rsidRPr="00CE4486" w:rsidRDefault="00FA0198" w:rsidP="00CE4486">
      <w:pPr>
        <w:rPr>
          <w:rFonts w:ascii="Calibri" w:hAnsi="Calibri" w:cs="Calibri"/>
          <w:b/>
          <w:bCs/>
          <w:szCs w:val="24"/>
          <w:lang w:eastAsia="en-US"/>
        </w:rPr>
      </w:pPr>
      <w:r w:rsidRPr="00CE4486">
        <w:rPr>
          <w:rFonts w:ascii="Calibri" w:hAnsi="Calibri" w:cs="Calibri"/>
          <w:b/>
          <w:bCs/>
          <w:szCs w:val="24"/>
          <w:lang w:eastAsia="en-US"/>
        </w:rPr>
        <w:t>Vigência</w:t>
      </w:r>
    </w:p>
    <w:p w14:paraId="6719E613" w14:textId="574F8103" w:rsidR="00576D6F" w:rsidRPr="00CE4486" w:rsidRDefault="00576D6F" w:rsidP="00CE4486">
      <w:pPr>
        <w:rPr>
          <w:rFonts w:ascii="Calibri" w:hAnsi="Calibri" w:cs="Calibri"/>
          <w:szCs w:val="24"/>
        </w:rPr>
      </w:pPr>
      <w:bookmarkStart w:id="22" w:name="_Hlk130756498"/>
      <w:r w:rsidRPr="00CE4486">
        <w:rPr>
          <w:rFonts w:ascii="Calibri" w:hAnsi="Calibri" w:cs="Calibri"/>
          <w:szCs w:val="24"/>
        </w:rPr>
        <w:t xml:space="preserve">Art. </w:t>
      </w:r>
      <w:r w:rsidR="00F2729B" w:rsidRPr="00CE4486">
        <w:rPr>
          <w:rFonts w:ascii="Calibri" w:hAnsi="Calibri" w:cs="Calibri"/>
          <w:szCs w:val="24"/>
        </w:rPr>
        <w:t>1</w:t>
      </w:r>
      <w:r w:rsidR="002160B7" w:rsidRPr="00CE4486">
        <w:rPr>
          <w:rFonts w:ascii="Calibri" w:hAnsi="Calibri" w:cs="Calibri"/>
          <w:szCs w:val="24"/>
        </w:rPr>
        <w:t>8</w:t>
      </w:r>
      <w:r w:rsidRPr="00CE4486">
        <w:rPr>
          <w:rFonts w:ascii="Calibri" w:hAnsi="Calibri" w:cs="Calibri"/>
          <w:szCs w:val="24"/>
        </w:rPr>
        <w:t xml:space="preserve">.  Esta </w:t>
      </w:r>
      <w:r w:rsidR="004347BD">
        <w:rPr>
          <w:rFonts w:ascii="Calibri" w:hAnsi="Calibri" w:cs="Calibri"/>
          <w:bCs/>
          <w:szCs w:val="24"/>
        </w:rPr>
        <w:t>Portaria Administrativa</w:t>
      </w:r>
      <w:r w:rsidR="00AC161F" w:rsidRPr="00CE4486">
        <w:rPr>
          <w:rFonts w:ascii="Calibri" w:hAnsi="Calibri" w:cs="Calibri"/>
          <w:bCs/>
          <w:szCs w:val="24"/>
        </w:rPr>
        <w:t xml:space="preserve"> </w:t>
      </w:r>
      <w:r w:rsidRPr="00CE4486">
        <w:rPr>
          <w:rFonts w:ascii="Calibri" w:hAnsi="Calibri" w:cs="Calibri"/>
          <w:szCs w:val="24"/>
        </w:rPr>
        <w:t>entra em vigor em 1</w:t>
      </w:r>
      <w:r w:rsidRPr="00CE4486">
        <w:rPr>
          <w:rFonts w:ascii="Calibri" w:hAnsi="Calibri" w:cs="Calibri"/>
          <w:szCs w:val="24"/>
          <w:vertAlign w:val="superscript"/>
        </w:rPr>
        <w:t>o</w:t>
      </w:r>
      <w:r w:rsidRPr="00CE4486">
        <w:rPr>
          <w:rFonts w:ascii="Calibri" w:hAnsi="Calibri" w:cs="Calibri"/>
          <w:szCs w:val="24"/>
        </w:rPr>
        <w:t xml:space="preserve"> de </w:t>
      </w:r>
      <w:proofErr w:type="spellStart"/>
      <w:r w:rsidR="00CF7567" w:rsidRPr="00CE4486">
        <w:rPr>
          <w:rFonts w:ascii="Calibri" w:hAnsi="Calibri" w:cs="Calibri"/>
          <w:szCs w:val="24"/>
        </w:rPr>
        <w:t>mmm</w:t>
      </w:r>
      <w:proofErr w:type="spellEnd"/>
      <w:r w:rsidR="00CF7567" w:rsidRPr="00CE4486">
        <w:rPr>
          <w:rFonts w:ascii="Calibri" w:hAnsi="Calibri" w:cs="Calibri"/>
          <w:szCs w:val="24"/>
        </w:rPr>
        <w:t xml:space="preserve"> </w:t>
      </w:r>
      <w:r w:rsidRPr="00CE4486">
        <w:rPr>
          <w:rFonts w:ascii="Calibri" w:hAnsi="Calibri" w:cs="Calibri"/>
          <w:szCs w:val="24"/>
        </w:rPr>
        <w:t xml:space="preserve">de </w:t>
      </w:r>
      <w:proofErr w:type="spellStart"/>
      <w:r w:rsidR="00FA0198" w:rsidRPr="00CE4486">
        <w:rPr>
          <w:rFonts w:ascii="Calibri" w:hAnsi="Calibri" w:cs="Calibri"/>
          <w:szCs w:val="24"/>
        </w:rPr>
        <w:t>aaaa</w:t>
      </w:r>
      <w:proofErr w:type="spellEnd"/>
      <w:r w:rsidR="00FA0198" w:rsidRPr="00CE4486">
        <w:rPr>
          <w:rFonts w:ascii="Calibri" w:hAnsi="Calibri" w:cs="Calibri"/>
          <w:szCs w:val="24"/>
        </w:rPr>
        <w:t>, exceto:</w:t>
      </w:r>
    </w:p>
    <w:p w14:paraId="501B0F04" w14:textId="03E1373F" w:rsidR="00F923E9" w:rsidRPr="00CE4486" w:rsidRDefault="00F923E9" w:rsidP="00CE4486">
      <w:pPr>
        <w:rPr>
          <w:rFonts w:ascii="Calibri" w:hAnsi="Calibri" w:cs="Calibri"/>
          <w:szCs w:val="24"/>
        </w:rPr>
      </w:pPr>
      <w:r w:rsidRPr="00CE4486">
        <w:rPr>
          <w:rFonts w:ascii="Calibri" w:hAnsi="Calibri" w:cs="Calibri"/>
          <w:szCs w:val="24"/>
        </w:rPr>
        <w:t xml:space="preserve">I – </w:t>
      </w:r>
      <w:proofErr w:type="gramStart"/>
      <w:r w:rsidRPr="00CE4486">
        <w:rPr>
          <w:rFonts w:ascii="Calibri" w:hAnsi="Calibri" w:cs="Calibri"/>
          <w:szCs w:val="24"/>
        </w:rPr>
        <w:t>o</w:t>
      </w:r>
      <w:proofErr w:type="gramEnd"/>
      <w:r w:rsidRPr="00CE4486">
        <w:rPr>
          <w:rFonts w:ascii="Calibri" w:hAnsi="Calibri" w:cs="Calibri"/>
          <w:szCs w:val="24"/>
        </w:rPr>
        <w:t xml:space="preserve"> </w:t>
      </w:r>
      <w:r w:rsidRPr="00CE4486">
        <w:rPr>
          <w:rFonts w:ascii="Calibri" w:eastAsia="Times New Roman" w:hAnsi="Calibri" w:cs="Calibri"/>
          <w:szCs w:val="24"/>
        </w:rPr>
        <w:t xml:space="preserve">§ </w:t>
      </w:r>
      <w:r w:rsidR="00D243FA" w:rsidRPr="00CE4486">
        <w:rPr>
          <w:rFonts w:ascii="Calibri" w:eastAsia="Times New Roman" w:hAnsi="Calibri" w:cs="Calibri"/>
          <w:szCs w:val="24"/>
        </w:rPr>
        <w:t>2</w:t>
      </w:r>
      <w:r w:rsidRPr="00CE4486">
        <w:rPr>
          <w:rFonts w:ascii="Calibri" w:hAnsi="Calibri" w:cs="Calibri"/>
          <w:szCs w:val="24"/>
          <w:vertAlign w:val="superscript"/>
        </w:rPr>
        <w:t>o</w:t>
      </w:r>
      <w:r w:rsidRPr="00CE4486">
        <w:rPr>
          <w:rFonts w:ascii="Calibri" w:hAnsi="Calibri" w:cs="Calibri"/>
          <w:szCs w:val="24"/>
        </w:rPr>
        <w:t xml:space="preserve"> do art. </w:t>
      </w:r>
      <w:r w:rsidR="00B16A83" w:rsidRPr="00CE4486">
        <w:rPr>
          <w:rFonts w:ascii="Calibri" w:hAnsi="Calibri" w:cs="Calibri"/>
          <w:szCs w:val="24"/>
        </w:rPr>
        <w:t>4</w:t>
      </w:r>
      <w:r w:rsidRPr="00CE4486">
        <w:rPr>
          <w:rFonts w:ascii="Calibri" w:hAnsi="Calibri" w:cs="Calibri"/>
          <w:szCs w:val="24"/>
          <w:vertAlign w:val="superscript"/>
        </w:rPr>
        <w:t>o</w:t>
      </w:r>
      <w:r w:rsidRPr="00CE4486">
        <w:rPr>
          <w:rFonts w:ascii="Calibri" w:hAnsi="Calibri" w:cs="Calibri"/>
          <w:szCs w:val="24"/>
        </w:rPr>
        <w:t xml:space="preserve"> que entra em vigor em 1</w:t>
      </w:r>
      <w:r w:rsidRPr="00CE4486">
        <w:rPr>
          <w:rFonts w:ascii="Calibri" w:hAnsi="Calibri" w:cs="Calibri"/>
          <w:szCs w:val="24"/>
          <w:vertAlign w:val="superscript"/>
        </w:rPr>
        <w:t>o</w:t>
      </w:r>
      <w:r w:rsidRPr="00CE4486">
        <w:rPr>
          <w:rFonts w:ascii="Calibri" w:hAnsi="Calibri" w:cs="Calibri"/>
          <w:szCs w:val="24"/>
        </w:rPr>
        <w:t xml:space="preserve"> de </w:t>
      </w:r>
      <w:proofErr w:type="spellStart"/>
      <w:r w:rsidRPr="00CE4486">
        <w:rPr>
          <w:rFonts w:ascii="Calibri" w:hAnsi="Calibri" w:cs="Calibri"/>
          <w:szCs w:val="24"/>
        </w:rPr>
        <w:t>mmm</w:t>
      </w:r>
      <w:proofErr w:type="spellEnd"/>
      <w:r w:rsidRPr="00CE4486">
        <w:rPr>
          <w:rFonts w:ascii="Calibri" w:hAnsi="Calibri" w:cs="Calibri"/>
          <w:szCs w:val="24"/>
        </w:rPr>
        <w:t xml:space="preserve"> de </w:t>
      </w:r>
      <w:proofErr w:type="spellStart"/>
      <w:r w:rsidRPr="00CE4486">
        <w:rPr>
          <w:rFonts w:ascii="Calibri" w:hAnsi="Calibri" w:cs="Calibri"/>
          <w:szCs w:val="24"/>
        </w:rPr>
        <w:t>aaaa</w:t>
      </w:r>
      <w:proofErr w:type="spellEnd"/>
      <w:r w:rsidRPr="00CE4486">
        <w:rPr>
          <w:rFonts w:ascii="Calibri" w:hAnsi="Calibri" w:cs="Calibri"/>
          <w:szCs w:val="24"/>
        </w:rPr>
        <w:t>;</w:t>
      </w:r>
    </w:p>
    <w:p w14:paraId="391BDC54" w14:textId="31577E9F" w:rsidR="00F923E9" w:rsidRPr="00CE4486" w:rsidRDefault="00F923E9" w:rsidP="00CE4486">
      <w:pPr>
        <w:rPr>
          <w:rFonts w:ascii="Calibri" w:hAnsi="Calibri" w:cs="Calibri"/>
          <w:szCs w:val="24"/>
        </w:rPr>
      </w:pPr>
      <w:r w:rsidRPr="00CE4486">
        <w:rPr>
          <w:rFonts w:ascii="Calibri" w:hAnsi="Calibri" w:cs="Calibri"/>
          <w:szCs w:val="24"/>
        </w:rPr>
        <w:lastRenderedPageBreak/>
        <w:t xml:space="preserve">II – </w:t>
      </w:r>
      <w:proofErr w:type="gramStart"/>
      <w:r w:rsidRPr="00CE4486">
        <w:rPr>
          <w:rFonts w:ascii="Calibri" w:hAnsi="Calibri" w:cs="Calibri"/>
          <w:szCs w:val="24"/>
        </w:rPr>
        <w:t>os</w:t>
      </w:r>
      <w:proofErr w:type="gramEnd"/>
      <w:r w:rsidRPr="00CE4486">
        <w:rPr>
          <w:rFonts w:ascii="Calibri" w:hAnsi="Calibri" w:cs="Calibri"/>
          <w:szCs w:val="24"/>
        </w:rPr>
        <w:t xml:space="preserve"> </w:t>
      </w:r>
      <w:proofErr w:type="spellStart"/>
      <w:r w:rsidRPr="00CE4486">
        <w:rPr>
          <w:rFonts w:ascii="Calibri" w:hAnsi="Calibri" w:cs="Calibri"/>
          <w:szCs w:val="24"/>
        </w:rPr>
        <w:t>arts</w:t>
      </w:r>
      <w:proofErr w:type="spellEnd"/>
      <w:r w:rsidRPr="00CE4486">
        <w:rPr>
          <w:rFonts w:ascii="Calibri" w:hAnsi="Calibri" w:cs="Calibri"/>
          <w:szCs w:val="24"/>
        </w:rPr>
        <w:t xml:space="preserve">. </w:t>
      </w:r>
      <w:r w:rsidR="00B16A83" w:rsidRPr="00CE4486">
        <w:rPr>
          <w:rFonts w:ascii="Calibri" w:hAnsi="Calibri" w:cs="Calibri"/>
          <w:szCs w:val="24"/>
        </w:rPr>
        <w:t>7</w:t>
      </w:r>
      <w:r w:rsidRPr="00CE4486">
        <w:rPr>
          <w:rFonts w:ascii="Calibri" w:hAnsi="Calibri" w:cs="Calibri"/>
          <w:szCs w:val="24"/>
          <w:vertAlign w:val="superscript"/>
        </w:rPr>
        <w:t>o</w:t>
      </w:r>
      <w:r w:rsidRPr="00CE4486">
        <w:rPr>
          <w:rFonts w:ascii="Calibri" w:hAnsi="Calibri" w:cs="Calibri"/>
          <w:szCs w:val="24"/>
        </w:rPr>
        <w:t xml:space="preserve"> e 1</w:t>
      </w:r>
      <w:r w:rsidR="002160B7" w:rsidRPr="00CE4486">
        <w:rPr>
          <w:rFonts w:ascii="Calibri" w:hAnsi="Calibri" w:cs="Calibri"/>
          <w:szCs w:val="24"/>
        </w:rPr>
        <w:t>1</w:t>
      </w:r>
      <w:r w:rsidRPr="00CE4486">
        <w:rPr>
          <w:rFonts w:ascii="Calibri" w:hAnsi="Calibri" w:cs="Calibri"/>
          <w:szCs w:val="24"/>
        </w:rPr>
        <w:t>, que entram em vigor em</w:t>
      </w:r>
      <w:r w:rsidRPr="00CE4486">
        <w:rPr>
          <w:rFonts w:ascii="Calibri" w:eastAsia="Times New Roman" w:hAnsi="Calibri" w:cs="Calibri"/>
          <w:szCs w:val="24"/>
        </w:rPr>
        <w:t xml:space="preserve"> 3 de </w:t>
      </w:r>
      <w:proofErr w:type="spellStart"/>
      <w:r w:rsidRPr="00CE4486">
        <w:rPr>
          <w:rFonts w:ascii="Calibri" w:eastAsia="Times New Roman" w:hAnsi="Calibri" w:cs="Calibri"/>
          <w:szCs w:val="24"/>
        </w:rPr>
        <w:t>mmm</w:t>
      </w:r>
      <w:proofErr w:type="spellEnd"/>
      <w:r w:rsidRPr="00CE4486">
        <w:rPr>
          <w:rFonts w:ascii="Calibri" w:eastAsia="Times New Roman" w:hAnsi="Calibri" w:cs="Calibri"/>
          <w:szCs w:val="24"/>
        </w:rPr>
        <w:t xml:space="preserve"> de </w:t>
      </w:r>
      <w:proofErr w:type="spellStart"/>
      <w:r w:rsidRPr="00CE4486">
        <w:rPr>
          <w:rFonts w:ascii="Calibri" w:eastAsia="Times New Roman" w:hAnsi="Calibri" w:cs="Calibri"/>
          <w:szCs w:val="24"/>
        </w:rPr>
        <w:t>aaaa</w:t>
      </w:r>
      <w:proofErr w:type="spellEnd"/>
      <w:r w:rsidRPr="00CE4486">
        <w:rPr>
          <w:rFonts w:ascii="Calibri" w:eastAsia="Times New Roman" w:hAnsi="Calibri" w:cs="Calibri"/>
          <w:szCs w:val="24"/>
        </w:rPr>
        <w:t>.</w:t>
      </w:r>
    </w:p>
    <w:bookmarkEnd w:id="3"/>
    <w:bookmarkEnd w:id="22"/>
    <w:p w14:paraId="783DE7A7" w14:textId="77777777" w:rsidR="006705E7" w:rsidRPr="00CE4486" w:rsidRDefault="006705E7" w:rsidP="00CE4486">
      <w:pPr>
        <w:rPr>
          <w:rFonts w:ascii="Calibri" w:hAnsi="Calibri" w:cs="Calibri"/>
          <w:szCs w:val="24"/>
          <w:lang w:eastAsia="en-US"/>
        </w:rPr>
      </w:pPr>
    </w:p>
    <w:p w14:paraId="252945E9" w14:textId="6A242DEE" w:rsidR="000F2894" w:rsidRPr="00CE4486" w:rsidRDefault="000F2894" w:rsidP="00CE4486">
      <w:pPr>
        <w:rPr>
          <w:rFonts w:ascii="Calibri" w:hAnsi="Calibri" w:cs="Calibri"/>
          <w:szCs w:val="24"/>
        </w:rPr>
      </w:pPr>
      <w:r w:rsidRPr="00CE4486">
        <w:rPr>
          <w:rFonts w:ascii="Calibri" w:hAnsi="Calibri" w:cs="Calibri"/>
          <w:szCs w:val="24"/>
        </w:rPr>
        <w:t>Publique-se e cumpra-se.</w:t>
      </w:r>
    </w:p>
    <w:p w14:paraId="1E12AB27" w14:textId="75D0410F" w:rsidR="004E1879" w:rsidRPr="00CE4486" w:rsidRDefault="004E1879" w:rsidP="00CE4486">
      <w:pPr>
        <w:rPr>
          <w:szCs w:val="24"/>
          <w:lang w:eastAsia="en-US"/>
        </w:rPr>
      </w:pPr>
    </w:p>
    <w:p w14:paraId="7D0480EC" w14:textId="7A6E1FB9" w:rsidR="006705E7" w:rsidRPr="00CE4486" w:rsidRDefault="006705E7" w:rsidP="00CE4486">
      <w:pPr>
        <w:rPr>
          <w:szCs w:val="24"/>
          <w:lang w:eastAsia="en-US"/>
        </w:rPr>
      </w:pPr>
    </w:p>
    <w:p w14:paraId="6DC3E434" w14:textId="77777777" w:rsidR="006705E7" w:rsidRPr="00CE4486" w:rsidRDefault="006705E7" w:rsidP="00CE4486">
      <w:pPr>
        <w:rPr>
          <w:szCs w:val="24"/>
          <w:lang w:eastAsia="en-US"/>
        </w:rPr>
      </w:pPr>
    </w:p>
    <w:p w14:paraId="3B6BB21E" w14:textId="01A9EF72" w:rsidR="000F2894" w:rsidRPr="00CE4486" w:rsidRDefault="000F2894" w:rsidP="00CE4486">
      <w:pPr>
        <w:jc w:val="center"/>
        <w:rPr>
          <w:szCs w:val="24"/>
        </w:rPr>
      </w:pPr>
      <w:r w:rsidRPr="00CE4486">
        <w:rPr>
          <w:szCs w:val="24"/>
        </w:rPr>
        <w:t xml:space="preserve">Prof. Fulano de </w:t>
      </w:r>
      <w:r w:rsidR="004E1879" w:rsidRPr="00CE4486">
        <w:rPr>
          <w:szCs w:val="24"/>
        </w:rPr>
        <w:t>Tal</w:t>
      </w:r>
    </w:p>
    <w:p w14:paraId="1F027413" w14:textId="7F7E4597" w:rsidR="00900128" w:rsidRPr="00CE4486" w:rsidRDefault="000F2894" w:rsidP="00CE4486">
      <w:pPr>
        <w:jc w:val="center"/>
        <w:rPr>
          <w:szCs w:val="24"/>
        </w:rPr>
      </w:pPr>
      <w:r w:rsidRPr="00CE4486">
        <w:rPr>
          <w:szCs w:val="24"/>
        </w:rPr>
        <w:t>Cargo</w:t>
      </w:r>
      <w:r w:rsidR="00AA46B4" w:rsidRPr="00CE4486">
        <w:rPr>
          <w:szCs w:val="24"/>
        </w:rPr>
        <w:t>/</w:t>
      </w:r>
      <w:r w:rsidRPr="00CE4486">
        <w:rPr>
          <w:szCs w:val="24"/>
        </w:rPr>
        <w:t>Função da Autoridade</w:t>
      </w:r>
      <w:r w:rsidR="00AA46B4" w:rsidRPr="00CE4486">
        <w:rPr>
          <w:szCs w:val="24"/>
        </w:rPr>
        <w:t xml:space="preserve"> do Órgão Administrativo Emiss</w:t>
      </w:r>
      <w:r w:rsidRPr="00CE4486">
        <w:rPr>
          <w:szCs w:val="24"/>
        </w:rPr>
        <w:t>or</w:t>
      </w:r>
    </w:p>
    <w:p w14:paraId="5C7C73F8" w14:textId="77777777" w:rsidR="00FE11F6" w:rsidRPr="00CE4486" w:rsidRDefault="00FE11F6" w:rsidP="00CE4486">
      <w:pPr>
        <w:rPr>
          <w:szCs w:val="24"/>
          <w:lang w:eastAsia="en-US"/>
        </w:rPr>
      </w:pPr>
    </w:p>
    <w:p w14:paraId="2D79CB89" w14:textId="77777777" w:rsidR="00FE11F6" w:rsidRPr="00CE4486" w:rsidRDefault="00FE11F6" w:rsidP="00CE4486">
      <w:pPr>
        <w:rPr>
          <w:szCs w:val="24"/>
          <w:lang w:eastAsia="en-US"/>
        </w:rPr>
      </w:pPr>
    </w:p>
    <w:p w14:paraId="34820376" w14:textId="77777777" w:rsidR="00FE11F6" w:rsidRPr="00CE4486" w:rsidRDefault="00FE11F6" w:rsidP="00CE4486">
      <w:pPr>
        <w:rPr>
          <w:szCs w:val="24"/>
          <w:lang w:eastAsia="en-US"/>
        </w:rPr>
      </w:pPr>
      <w:r w:rsidRPr="00CE4486">
        <w:rPr>
          <w:szCs w:val="24"/>
          <w:lang w:eastAsia="en-US"/>
        </w:rPr>
        <w:t>Anexo N</w:t>
      </w:r>
      <w:bookmarkStart w:id="23" w:name="_Hlk133928728"/>
      <w:r w:rsidRPr="00CE4486">
        <w:rPr>
          <w:szCs w:val="24"/>
          <w:lang w:eastAsia="en-US"/>
        </w:rPr>
        <w:t xml:space="preserve"> – Título do documento</w:t>
      </w:r>
      <w:bookmarkEnd w:id="23"/>
      <w:r w:rsidRPr="00CE4486">
        <w:rPr>
          <w:szCs w:val="24"/>
          <w:lang w:eastAsia="en-US"/>
        </w:rPr>
        <w:t>.</w:t>
      </w:r>
    </w:p>
    <w:p w14:paraId="7ACBA4A6" w14:textId="77777777" w:rsidR="00FE11F6" w:rsidRPr="00CE4486" w:rsidRDefault="00FE11F6" w:rsidP="00CE4486">
      <w:pPr>
        <w:rPr>
          <w:szCs w:val="24"/>
          <w:lang w:eastAsia="en-US"/>
        </w:rPr>
      </w:pPr>
      <w:r w:rsidRPr="00CE4486">
        <w:rPr>
          <w:szCs w:val="24"/>
          <w:lang w:eastAsia="en-US"/>
        </w:rPr>
        <w:t>Anexo N+1 – Título do documento.</w:t>
      </w:r>
    </w:p>
    <w:p w14:paraId="05BC09FA" w14:textId="77777777" w:rsidR="00A01A8E" w:rsidRPr="00CE4486" w:rsidRDefault="00A01A8E" w:rsidP="00CE4486">
      <w:pPr>
        <w:rPr>
          <w:szCs w:val="24"/>
        </w:rPr>
      </w:pPr>
      <w:r w:rsidRPr="00CE4486">
        <w:rPr>
          <w:szCs w:val="24"/>
        </w:rPr>
        <w:br w:type="page"/>
      </w:r>
    </w:p>
    <w:p w14:paraId="5A2FCFA5" w14:textId="238D9373" w:rsidR="00321258" w:rsidRPr="00CE4486" w:rsidRDefault="00321258" w:rsidP="00CE4486">
      <w:pPr>
        <w:jc w:val="center"/>
        <w:rPr>
          <w:sz w:val="28"/>
        </w:rPr>
      </w:pPr>
      <w:r w:rsidRPr="00CE4486">
        <w:rPr>
          <w:sz w:val="28"/>
        </w:rPr>
        <w:lastRenderedPageBreak/>
        <w:t>ANEXO</w:t>
      </w:r>
      <w:r w:rsidR="00CE4486">
        <w:rPr>
          <w:sz w:val="28"/>
        </w:rPr>
        <w:t xml:space="preserve"> N</w:t>
      </w:r>
    </w:p>
    <w:p w14:paraId="4E54C37B" w14:textId="0D1DFE0A" w:rsidR="009C2874" w:rsidRPr="00CE4486" w:rsidRDefault="009C2874" w:rsidP="00CE4486">
      <w:pPr>
        <w:jc w:val="center"/>
        <w:rPr>
          <w:sz w:val="28"/>
        </w:rPr>
      </w:pPr>
      <w:r w:rsidRPr="00CE4486">
        <w:rPr>
          <w:sz w:val="28"/>
        </w:rPr>
        <w:t>(</w:t>
      </w:r>
      <w:r w:rsidR="004347BD">
        <w:rPr>
          <w:sz w:val="28"/>
        </w:rPr>
        <w:t>PORTARIA ADMINISTRATIVA</w:t>
      </w:r>
      <w:r w:rsidRPr="00CE4486">
        <w:rPr>
          <w:sz w:val="28"/>
        </w:rPr>
        <w:t xml:space="preserve"> SIGLA </w:t>
      </w:r>
      <w:bookmarkStart w:id="24" w:name="_Hlk134392274"/>
      <w:r w:rsidR="00CE4486">
        <w:rPr>
          <w:sz w:val="28"/>
        </w:rPr>
        <w:t>N</w:t>
      </w:r>
      <w:r w:rsidR="00CE4486" w:rsidRPr="000543E8">
        <w:rPr>
          <w:sz w:val="28"/>
          <w:vertAlign w:val="superscript"/>
        </w:rPr>
        <w:t>o</w:t>
      </w:r>
      <w:r w:rsidR="00CE4486" w:rsidRPr="000543E8">
        <w:rPr>
          <w:sz w:val="28"/>
        </w:rPr>
        <w:t xml:space="preserve"> XX, DE </w:t>
      </w:r>
      <w:proofErr w:type="spellStart"/>
      <w:r w:rsidR="00CE4486">
        <w:rPr>
          <w:sz w:val="28"/>
        </w:rPr>
        <w:t>DD</w:t>
      </w:r>
      <w:proofErr w:type="spellEnd"/>
      <w:r w:rsidR="00CE4486" w:rsidRPr="000543E8">
        <w:rPr>
          <w:sz w:val="28"/>
        </w:rPr>
        <w:t xml:space="preserve"> DE </w:t>
      </w:r>
      <w:proofErr w:type="spellStart"/>
      <w:r w:rsidR="00CE4486">
        <w:rPr>
          <w:sz w:val="28"/>
        </w:rPr>
        <w:t>MMMM</w:t>
      </w:r>
      <w:proofErr w:type="spellEnd"/>
      <w:r w:rsidR="00CE4486">
        <w:rPr>
          <w:sz w:val="28"/>
        </w:rPr>
        <w:t xml:space="preserve"> </w:t>
      </w:r>
      <w:bookmarkEnd w:id="24"/>
      <w:r w:rsidRPr="00CE4486">
        <w:rPr>
          <w:sz w:val="28"/>
        </w:rPr>
        <w:t>DE 2023)</w:t>
      </w:r>
    </w:p>
    <w:p w14:paraId="24DC2166" w14:textId="77777777" w:rsidR="009C2874" w:rsidRPr="00CE4486" w:rsidRDefault="009C2874" w:rsidP="00CE4486">
      <w:pPr>
        <w:rPr>
          <w:szCs w:val="24"/>
          <w:lang w:eastAsia="en-US"/>
        </w:rPr>
      </w:pPr>
    </w:p>
    <w:p w14:paraId="2BFA061F" w14:textId="594620E6" w:rsidR="009C2874" w:rsidRPr="00CE4486" w:rsidRDefault="00CE4486" w:rsidP="00CE4486">
      <w:pPr>
        <w:jc w:val="center"/>
        <w:rPr>
          <w:sz w:val="28"/>
        </w:rPr>
      </w:pPr>
      <w:bookmarkStart w:id="25" w:name="_Hlk134392225"/>
      <w:r w:rsidRPr="00CE4486">
        <w:rPr>
          <w:sz w:val="28"/>
        </w:rPr>
        <w:t>TÍTULO DO DOCUMENTO ANEXAD</w:t>
      </w:r>
      <w:bookmarkEnd w:id="25"/>
      <w:r w:rsidRPr="00CE4486">
        <w:rPr>
          <w:sz w:val="28"/>
        </w:rPr>
        <w:t>O (SE HOUVER)</w:t>
      </w:r>
    </w:p>
    <w:p w14:paraId="5CFE5364" w14:textId="77777777" w:rsidR="00BC0568" w:rsidRPr="00CE4486" w:rsidRDefault="00BC0568" w:rsidP="00BC0568">
      <w:pPr>
        <w:rPr>
          <w:szCs w:val="24"/>
          <w:lang w:eastAsia="en-US"/>
        </w:rPr>
      </w:pPr>
      <w:bookmarkStart w:id="26" w:name="_Hlk134392138"/>
      <w:bookmarkStart w:id="27" w:name="_Hlk133945788"/>
    </w:p>
    <w:bookmarkEnd w:id="26"/>
    <w:bookmarkEnd w:id="27"/>
    <w:p w14:paraId="322DFD53" w14:textId="17540AC5" w:rsidR="009C2874" w:rsidRDefault="009C2874" w:rsidP="00FE11F6">
      <w:pPr>
        <w:jc w:val="both"/>
        <w:rPr>
          <w:lang w:eastAsia="en-US"/>
        </w:rPr>
      </w:pPr>
      <w:r>
        <w:rPr>
          <w:lang w:eastAsia="en-US"/>
        </w:rPr>
        <w:t>A partir deste ponto,</w:t>
      </w:r>
      <w:r w:rsidR="00321258" w:rsidRPr="00321258">
        <w:rPr>
          <w:lang w:eastAsia="en-US"/>
        </w:rPr>
        <w:t xml:space="preserve"> </w:t>
      </w:r>
      <w:r w:rsidR="00321258">
        <w:rPr>
          <w:lang w:eastAsia="en-US"/>
        </w:rPr>
        <w:t>e exceto quanto aos aspectos apontados no art. 11 deste modelo</w:t>
      </w:r>
      <w:r>
        <w:rPr>
          <w:lang w:eastAsia="en-US"/>
        </w:rPr>
        <w:t xml:space="preserve"> a formatação do restante do anexo é livre, incluindo: tipo e tamanho de fonte (embora o recomendado pelo Manual de Identidade Visual do CEFET-MG sejam as fontes da família </w:t>
      </w:r>
      <w:proofErr w:type="spellStart"/>
      <w:r>
        <w:rPr>
          <w:lang w:eastAsia="en-US"/>
        </w:rPr>
        <w:t>Calibri</w:t>
      </w:r>
      <w:proofErr w:type="spellEnd"/>
      <w:r>
        <w:rPr>
          <w:lang w:eastAsia="en-US"/>
        </w:rPr>
        <w:t xml:space="preserve"> ou da família </w:t>
      </w:r>
      <w:proofErr w:type="spellStart"/>
      <w:r>
        <w:rPr>
          <w:lang w:eastAsia="en-US"/>
        </w:rPr>
        <w:t>Humanist</w:t>
      </w:r>
      <w:proofErr w:type="spellEnd"/>
      <w:r>
        <w:rPr>
          <w:lang w:eastAsia="en-US"/>
        </w:rPr>
        <w:t xml:space="preserve"> 777 BT, tamanho 12), espaçamento entre linhas e entre parágrafos, figuras, quadros, tabelas, gráficos, etc.</w:t>
      </w:r>
    </w:p>
    <w:p w14:paraId="609EB7BD" w14:textId="52A663A8" w:rsidR="00321258" w:rsidRDefault="00321258" w:rsidP="00321258">
      <w:pPr>
        <w:jc w:val="both"/>
        <w:rPr>
          <w:lang w:eastAsia="en-US"/>
        </w:rPr>
      </w:pPr>
      <w:bookmarkStart w:id="28" w:name="_Hlk133924399"/>
      <w:r>
        <w:rPr>
          <w:lang w:eastAsia="en-US"/>
        </w:rPr>
        <w:t xml:space="preserve">Caso não seja possível que o documento a ser anexado seja editado aqui, na sequência do ato concreto, ele deverá ser emitido como um documento em separado, cujo arquivo será anexado àquele do ato concreto no SIPAC. Neste caso específico, deverá haver um cabeçalho idêntico ao do ato concreto (com brasão, órgão emissor, </w:t>
      </w:r>
      <w:proofErr w:type="spellStart"/>
      <w:r>
        <w:rPr>
          <w:lang w:eastAsia="en-US"/>
        </w:rPr>
        <w:t>etc</w:t>
      </w:r>
      <w:proofErr w:type="spellEnd"/>
      <w:r>
        <w:rPr>
          <w:lang w:eastAsia="en-US"/>
        </w:rPr>
        <w:t>) no alto da primeira página do documento anexado, antes da linha contendo a inscrição “ANEXO N”. Além disso, na versão “</w:t>
      </w:r>
      <w:proofErr w:type="spellStart"/>
      <w:r>
        <w:rPr>
          <w:lang w:eastAsia="en-US"/>
        </w:rPr>
        <w:t>html</w:t>
      </w:r>
      <w:proofErr w:type="spellEnd"/>
      <w:r>
        <w:rPr>
          <w:lang w:eastAsia="en-US"/>
        </w:rPr>
        <w:t>” do ato concreto, após as linhas contendo o nome e cargo/função da autoridade assinante, deverá ser colocado o endereço eletrônico (hiperlink) do documento anexo.</w:t>
      </w:r>
    </w:p>
    <w:bookmarkEnd w:id="28"/>
    <w:p w14:paraId="295C14B9" w14:textId="77777777" w:rsidR="009C2874" w:rsidRDefault="009C2874" w:rsidP="00FE11F6">
      <w:pPr>
        <w:jc w:val="both"/>
        <w:rPr>
          <w:lang w:eastAsia="en-US"/>
        </w:rPr>
      </w:pPr>
      <w:r>
        <w:rPr>
          <w:lang w:eastAsia="en-US"/>
        </w:rPr>
        <w:t xml:space="preserve">O conteúdo do anexo não é, em si mesmo </w:t>
      </w:r>
      <w:bookmarkStart w:id="29" w:name="_Hlk131084377"/>
      <w:r>
        <w:rPr>
          <w:lang w:eastAsia="en-US"/>
        </w:rPr>
        <w:t xml:space="preserve">– isto é, avaliado de modo isolado –, </w:t>
      </w:r>
      <w:bookmarkEnd w:id="29"/>
      <w:r>
        <w:rPr>
          <w:lang w:eastAsia="en-US"/>
        </w:rPr>
        <w:t>um ato administrativo concreto. Ademais, quase sempre, seus padrões de redação, formatação e estruturação não seguem as normas vigentes na instituição para a redação de atos administrativo normativos e concretos.</w:t>
      </w:r>
    </w:p>
    <w:p w14:paraId="4C93C031" w14:textId="77777777" w:rsidR="009C2874" w:rsidRDefault="009C2874" w:rsidP="00FE11F6">
      <w:pPr>
        <w:jc w:val="both"/>
        <w:rPr>
          <w:lang w:eastAsia="en-US"/>
        </w:rPr>
      </w:pPr>
      <w:r>
        <w:rPr>
          <w:lang w:eastAsia="en-US"/>
        </w:rPr>
        <w:t>Por outro lado, um documento ao ser anexado a um ato concreto emitido por autoridade competente, é considerado, para todos os fins, parte integrante e indissociável do ato concreto que o contém.</w:t>
      </w:r>
    </w:p>
    <w:p w14:paraId="5B410079" w14:textId="77777777" w:rsidR="009C2874" w:rsidRDefault="009C2874" w:rsidP="00FE11F6">
      <w:pPr>
        <w:jc w:val="both"/>
        <w:rPr>
          <w:lang w:eastAsia="en-US"/>
        </w:rPr>
      </w:pPr>
      <w:r>
        <w:rPr>
          <w:lang w:eastAsia="en-US"/>
        </w:rPr>
        <w:t>Neste contexto, há que se verificar criteriosamente a necessidade de qualquer conteúdo ou documento para complementar o ato concreto, pois, doravante, o primeiro passará a ser parte deste último e, como tal, sujeito ao controle de legalidade e aos regramentos internos e da legislação federal para sua revisão e/ou alteração.</w:t>
      </w:r>
    </w:p>
    <w:p w14:paraId="67BC18A4" w14:textId="77777777" w:rsidR="009C2874" w:rsidRDefault="009C2874" w:rsidP="00FE11F6">
      <w:pPr>
        <w:jc w:val="both"/>
        <w:rPr>
          <w:lang w:eastAsia="en-US"/>
        </w:rPr>
      </w:pPr>
      <w:r>
        <w:rPr>
          <w:lang w:eastAsia="en-US"/>
        </w:rPr>
        <w:t xml:space="preserve">É vedado anexar a um ato administrativo concreto um ato normativo, </w:t>
      </w:r>
      <w:bookmarkStart w:id="30" w:name="_Hlk133947677"/>
      <w:r>
        <w:rPr>
          <w:lang w:eastAsia="en-US"/>
        </w:rPr>
        <w:t>isto é, um documento redigido na forma de norma, que expressa regras aplicáveis a todos em certo âmbito, por exemplo, um regulamento de um programa, uma política institucional, etc.</w:t>
      </w:r>
      <w:bookmarkEnd w:id="30"/>
    </w:p>
    <w:p w14:paraId="360A40FE" w14:textId="77777777" w:rsidR="009C2874" w:rsidRDefault="009C2874" w:rsidP="00FE11F6">
      <w:pPr>
        <w:jc w:val="both"/>
        <w:rPr>
          <w:lang w:eastAsia="en-US"/>
        </w:rPr>
      </w:pP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w:t>
      </w:r>
    </w:p>
    <w:p w14:paraId="426C1BF4" w14:textId="77777777" w:rsidR="009C2874" w:rsidRDefault="009C2874" w:rsidP="00FE11F6">
      <w:pPr>
        <w:jc w:val="both"/>
        <w:rPr>
          <w:lang w:eastAsia="en-US"/>
        </w:rPr>
      </w:pPr>
    </w:p>
    <w:sectPr w:rsidR="009C2874"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E4C4" w14:textId="77777777" w:rsidR="00687170" w:rsidRDefault="00687170" w:rsidP="00C04B78">
      <w:r>
        <w:separator/>
      </w:r>
    </w:p>
  </w:endnote>
  <w:endnote w:type="continuationSeparator" w:id="0">
    <w:p w14:paraId="2C0B1BEC" w14:textId="77777777" w:rsidR="00687170" w:rsidRDefault="00687170" w:rsidP="00C04B78">
      <w:r>
        <w:continuationSeparator/>
      </w:r>
    </w:p>
  </w:endnote>
  <w:endnote w:type="continuationNotice" w:id="1">
    <w:p w14:paraId="0CA3D32E" w14:textId="77777777" w:rsidR="00687170" w:rsidRDefault="00687170"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A37F" w14:textId="77777777" w:rsidR="00687170" w:rsidRDefault="00687170" w:rsidP="00C04B78">
      <w:r>
        <w:separator/>
      </w:r>
    </w:p>
  </w:footnote>
  <w:footnote w:type="continuationSeparator" w:id="0">
    <w:p w14:paraId="2D959BE9" w14:textId="77777777" w:rsidR="00687170" w:rsidRDefault="00687170" w:rsidP="00C04B78">
      <w:r>
        <w:continuationSeparator/>
      </w:r>
    </w:p>
  </w:footnote>
  <w:footnote w:type="continuationNotice" w:id="1">
    <w:p w14:paraId="741E5D3C" w14:textId="77777777" w:rsidR="00687170" w:rsidRDefault="00687170"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7"/>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5"/>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4"/>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6"/>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2"/>
  </w:num>
  <w:num w:numId="29" w16cid:durableId="1745837687">
    <w:abstractNumId w:val="1"/>
  </w:num>
  <w:num w:numId="30" w16cid:durableId="468060835">
    <w:abstractNumId w:val="33"/>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39"/>
  </w:num>
  <w:num w:numId="38" w16cid:durableId="1225870677">
    <w:abstractNumId w:val="2"/>
  </w:num>
  <w:num w:numId="39" w16cid:durableId="1389572658">
    <w:abstractNumId w:val="38"/>
  </w:num>
  <w:num w:numId="40" w16cid:durableId="5045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1F4C"/>
    <w:rsid w:val="00014650"/>
    <w:rsid w:val="00014860"/>
    <w:rsid w:val="000164A7"/>
    <w:rsid w:val="00016C0B"/>
    <w:rsid w:val="0001736C"/>
    <w:rsid w:val="0001748F"/>
    <w:rsid w:val="000207E1"/>
    <w:rsid w:val="00021E24"/>
    <w:rsid w:val="00021EAD"/>
    <w:rsid w:val="0002241C"/>
    <w:rsid w:val="000227F4"/>
    <w:rsid w:val="0002333D"/>
    <w:rsid w:val="00023EBB"/>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95B"/>
    <w:rsid w:val="0005598D"/>
    <w:rsid w:val="00056278"/>
    <w:rsid w:val="00060CD9"/>
    <w:rsid w:val="00060FD5"/>
    <w:rsid w:val="000622AC"/>
    <w:rsid w:val="00063A43"/>
    <w:rsid w:val="0006400E"/>
    <w:rsid w:val="000655EC"/>
    <w:rsid w:val="00065838"/>
    <w:rsid w:val="000668C1"/>
    <w:rsid w:val="00066A91"/>
    <w:rsid w:val="00067086"/>
    <w:rsid w:val="000730C1"/>
    <w:rsid w:val="00074578"/>
    <w:rsid w:val="000750D4"/>
    <w:rsid w:val="000766D8"/>
    <w:rsid w:val="00076F7C"/>
    <w:rsid w:val="000802D2"/>
    <w:rsid w:val="000822F9"/>
    <w:rsid w:val="0008274C"/>
    <w:rsid w:val="00083224"/>
    <w:rsid w:val="00087EA5"/>
    <w:rsid w:val="00094CF7"/>
    <w:rsid w:val="00095128"/>
    <w:rsid w:val="00095159"/>
    <w:rsid w:val="00096693"/>
    <w:rsid w:val="000A2D31"/>
    <w:rsid w:val="000A320D"/>
    <w:rsid w:val="000A3B87"/>
    <w:rsid w:val="000A52D8"/>
    <w:rsid w:val="000A54AF"/>
    <w:rsid w:val="000A6AF7"/>
    <w:rsid w:val="000B0788"/>
    <w:rsid w:val="000B07F6"/>
    <w:rsid w:val="000B0C79"/>
    <w:rsid w:val="000B0E8B"/>
    <w:rsid w:val="000B1A09"/>
    <w:rsid w:val="000B30AE"/>
    <w:rsid w:val="000B3405"/>
    <w:rsid w:val="000B4897"/>
    <w:rsid w:val="000B4A8A"/>
    <w:rsid w:val="000B706B"/>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A87"/>
    <w:rsid w:val="0011424D"/>
    <w:rsid w:val="00114BA7"/>
    <w:rsid w:val="00120901"/>
    <w:rsid w:val="001228FF"/>
    <w:rsid w:val="00122B4B"/>
    <w:rsid w:val="00124FCB"/>
    <w:rsid w:val="0013001D"/>
    <w:rsid w:val="0013095A"/>
    <w:rsid w:val="00133F3A"/>
    <w:rsid w:val="00136FD6"/>
    <w:rsid w:val="001376DA"/>
    <w:rsid w:val="0014054C"/>
    <w:rsid w:val="00144333"/>
    <w:rsid w:val="00151C58"/>
    <w:rsid w:val="0015261D"/>
    <w:rsid w:val="00154A9C"/>
    <w:rsid w:val="00155010"/>
    <w:rsid w:val="00156896"/>
    <w:rsid w:val="00157580"/>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33C"/>
    <w:rsid w:val="00184680"/>
    <w:rsid w:val="00185EB5"/>
    <w:rsid w:val="001878FE"/>
    <w:rsid w:val="001904AC"/>
    <w:rsid w:val="00190F27"/>
    <w:rsid w:val="0019473F"/>
    <w:rsid w:val="0019699D"/>
    <w:rsid w:val="001A1254"/>
    <w:rsid w:val="001A4DC4"/>
    <w:rsid w:val="001A5393"/>
    <w:rsid w:val="001B3C1F"/>
    <w:rsid w:val="001B43DA"/>
    <w:rsid w:val="001B67CF"/>
    <w:rsid w:val="001B7397"/>
    <w:rsid w:val="001B7E82"/>
    <w:rsid w:val="001C4268"/>
    <w:rsid w:val="001C569F"/>
    <w:rsid w:val="001C56F1"/>
    <w:rsid w:val="001C5F9C"/>
    <w:rsid w:val="001C6F2C"/>
    <w:rsid w:val="001D2459"/>
    <w:rsid w:val="001D358F"/>
    <w:rsid w:val="001D4036"/>
    <w:rsid w:val="001D40D3"/>
    <w:rsid w:val="001D59B4"/>
    <w:rsid w:val="001E1132"/>
    <w:rsid w:val="001E32DB"/>
    <w:rsid w:val="001E3A88"/>
    <w:rsid w:val="001E63FC"/>
    <w:rsid w:val="001E6D89"/>
    <w:rsid w:val="001E71A0"/>
    <w:rsid w:val="001E773D"/>
    <w:rsid w:val="001F02B1"/>
    <w:rsid w:val="001F02F6"/>
    <w:rsid w:val="001F0954"/>
    <w:rsid w:val="001F30AE"/>
    <w:rsid w:val="001F4992"/>
    <w:rsid w:val="001F6CB9"/>
    <w:rsid w:val="001F7086"/>
    <w:rsid w:val="00201AA5"/>
    <w:rsid w:val="00201DD1"/>
    <w:rsid w:val="00202B66"/>
    <w:rsid w:val="002043E7"/>
    <w:rsid w:val="00205525"/>
    <w:rsid w:val="00206E95"/>
    <w:rsid w:val="00207037"/>
    <w:rsid w:val="00210256"/>
    <w:rsid w:val="002109EA"/>
    <w:rsid w:val="00211DC0"/>
    <w:rsid w:val="00212467"/>
    <w:rsid w:val="002124E1"/>
    <w:rsid w:val="00213210"/>
    <w:rsid w:val="00213A0E"/>
    <w:rsid w:val="00214042"/>
    <w:rsid w:val="0021491B"/>
    <w:rsid w:val="002160B7"/>
    <w:rsid w:val="002167CC"/>
    <w:rsid w:val="00224E2F"/>
    <w:rsid w:val="00225273"/>
    <w:rsid w:val="002269A5"/>
    <w:rsid w:val="00231D9F"/>
    <w:rsid w:val="00231F14"/>
    <w:rsid w:val="00232339"/>
    <w:rsid w:val="00236271"/>
    <w:rsid w:val="00242BCA"/>
    <w:rsid w:val="00243CE1"/>
    <w:rsid w:val="00244B57"/>
    <w:rsid w:val="00245FF0"/>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9D1"/>
    <w:rsid w:val="00282293"/>
    <w:rsid w:val="00283D66"/>
    <w:rsid w:val="00287B2D"/>
    <w:rsid w:val="002912D1"/>
    <w:rsid w:val="00294CAD"/>
    <w:rsid w:val="00296C9C"/>
    <w:rsid w:val="002A4381"/>
    <w:rsid w:val="002A4DCC"/>
    <w:rsid w:val="002A5C80"/>
    <w:rsid w:val="002A6B30"/>
    <w:rsid w:val="002B0A99"/>
    <w:rsid w:val="002B0C80"/>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76E0"/>
    <w:rsid w:val="002F221C"/>
    <w:rsid w:val="002F53C6"/>
    <w:rsid w:val="002F5BD6"/>
    <w:rsid w:val="002F7D4A"/>
    <w:rsid w:val="002F7FCF"/>
    <w:rsid w:val="00300EAF"/>
    <w:rsid w:val="00301D89"/>
    <w:rsid w:val="0030429A"/>
    <w:rsid w:val="00304F9F"/>
    <w:rsid w:val="0030547E"/>
    <w:rsid w:val="003076C9"/>
    <w:rsid w:val="00311838"/>
    <w:rsid w:val="00314C5C"/>
    <w:rsid w:val="003158BC"/>
    <w:rsid w:val="00321258"/>
    <w:rsid w:val="00321A1E"/>
    <w:rsid w:val="00321D5C"/>
    <w:rsid w:val="0032290B"/>
    <w:rsid w:val="00323168"/>
    <w:rsid w:val="003246E8"/>
    <w:rsid w:val="0033026C"/>
    <w:rsid w:val="00332756"/>
    <w:rsid w:val="00333D44"/>
    <w:rsid w:val="00333E7E"/>
    <w:rsid w:val="0033546A"/>
    <w:rsid w:val="003366D8"/>
    <w:rsid w:val="00337811"/>
    <w:rsid w:val="00340F0D"/>
    <w:rsid w:val="0034116A"/>
    <w:rsid w:val="00345B73"/>
    <w:rsid w:val="00345BF6"/>
    <w:rsid w:val="003479C5"/>
    <w:rsid w:val="00347C52"/>
    <w:rsid w:val="00350E2A"/>
    <w:rsid w:val="0035169F"/>
    <w:rsid w:val="00352DF8"/>
    <w:rsid w:val="003531B2"/>
    <w:rsid w:val="003537D9"/>
    <w:rsid w:val="00353B54"/>
    <w:rsid w:val="00354F1D"/>
    <w:rsid w:val="003622D5"/>
    <w:rsid w:val="003623CD"/>
    <w:rsid w:val="003635EE"/>
    <w:rsid w:val="00363624"/>
    <w:rsid w:val="00363D4C"/>
    <w:rsid w:val="00364D92"/>
    <w:rsid w:val="00372AF4"/>
    <w:rsid w:val="00372DE9"/>
    <w:rsid w:val="00373244"/>
    <w:rsid w:val="00373464"/>
    <w:rsid w:val="00376721"/>
    <w:rsid w:val="00377B4E"/>
    <w:rsid w:val="0038215C"/>
    <w:rsid w:val="00383627"/>
    <w:rsid w:val="00383E81"/>
    <w:rsid w:val="003843BE"/>
    <w:rsid w:val="00384C4B"/>
    <w:rsid w:val="00387FAD"/>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435D"/>
    <w:rsid w:val="00405515"/>
    <w:rsid w:val="00406E4F"/>
    <w:rsid w:val="00407B3A"/>
    <w:rsid w:val="00407FEC"/>
    <w:rsid w:val="00411D16"/>
    <w:rsid w:val="00411E2C"/>
    <w:rsid w:val="00412338"/>
    <w:rsid w:val="00413ED3"/>
    <w:rsid w:val="00414661"/>
    <w:rsid w:val="00416A90"/>
    <w:rsid w:val="00420094"/>
    <w:rsid w:val="00420417"/>
    <w:rsid w:val="004205CF"/>
    <w:rsid w:val="004218F4"/>
    <w:rsid w:val="00426181"/>
    <w:rsid w:val="00427531"/>
    <w:rsid w:val="00432ADF"/>
    <w:rsid w:val="00433031"/>
    <w:rsid w:val="00433A71"/>
    <w:rsid w:val="004347BD"/>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BCD"/>
    <w:rsid w:val="00471204"/>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53B"/>
    <w:rsid w:val="004A1885"/>
    <w:rsid w:val="004A1E3B"/>
    <w:rsid w:val="004A2817"/>
    <w:rsid w:val="004A462B"/>
    <w:rsid w:val="004A68F5"/>
    <w:rsid w:val="004A6BFD"/>
    <w:rsid w:val="004B13EF"/>
    <w:rsid w:val="004B1533"/>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5976"/>
    <w:rsid w:val="005262AF"/>
    <w:rsid w:val="00530000"/>
    <w:rsid w:val="005306AB"/>
    <w:rsid w:val="00530CE3"/>
    <w:rsid w:val="00531A6F"/>
    <w:rsid w:val="00532E58"/>
    <w:rsid w:val="00532F3D"/>
    <w:rsid w:val="0053601B"/>
    <w:rsid w:val="005369BA"/>
    <w:rsid w:val="00536A18"/>
    <w:rsid w:val="00536E96"/>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38A1"/>
    <w:rsid w:val="00585FBE"/>
    <w:rsid w:val="0058621D"/>
    <w:rsid w:val="0058693D"/>
    <w:rsid w:val="00586A6F"/>
    <w:rsid w:val="0059595A"/>
    <w:rsid w:val="00596DBD"/>
    <w:rsid w:val="005973F8"/>
    <w:rsid w:val="005A051A"/>
    <w:rsid w:val="005A12FA"/>
    <w:rsid w:val="005A306A"/>
    <w:rsid w:val="005A3145"/>
    <w:rsid w:val="005A3385"/>
    <w:rsid w:val="005A5147"/>
    <w:rsid w:val="005A588E"/>
    <w:rsid w:val="005A68B3"/>
    <w:rsid w:val="005B2EE1"/>
    <w:rsid w:val="005B2FA2"/>
    <w:rsid w:val="005B3113"/>
    <w:rsid w:val="005B53E8"/>
    <w:rsid w:val="005B5BB8"/>
    <w:rsid w:val="005B5C67"/>
    <w:rsid w:val="005B60C1"/>
    <w:rsid w:val="005C1253"/>
    <w:rsid w:val="005C1785"/>
    <w:rsid w:val="005C420E"/>
    <w:rsid w:val="005C4A3D"/>
    <w:rsid w:val="005C4E57"/>
    <w:rsid w:val="005D052D"/>
    <w:rsid w:val="005D06DC"/>
    <w:rsid w:val="005D0E01"/>
    <w:rsid w:val="005D1F40"/>
    <w:rsid w:val="005D2ABB"/>
    <w:rsid w:val="005D2E3D"/>
    <w:rsid w:val="005D3495"/>
    <w:rsid w:val="005D7152"/>
    <w:rsid w:val="005E0DB1"/>
    <w:rsid w:val="005E26C9"/>
    <w:rsid w:val="005E3FC1"/>
    <w:rsid w:val="005E5AB4"/>
    <w:rsid w:val="005E7796"/>
    <w:rsid w:val="005F068A"/>
    <w:rsid w:val="005F08F3"/>
    <w:rsid w:val="005F4ED7"/>
    <w:rsid w:val="005F4F40"/>
    <w:rsid w:val="005F5816"/>
    <w:rsid w:val="006011DA"/>
    <w:rsid w:val="006056FF"/>
    <w:rsid w:val="006066CA"/>
    <w:rsid w:val="0060689D"/>
    <w:rsid w:val="00606983"/>
    <w:rsid w:val="006072A7"/>
    <w:rsid w:val="0061069F"/>
    <w:rsid w:val="00612530"/>
    <w:rsid w:val="00612B87"/>
    <w:rsid w:val="00615687"/>
    <w:rsid w:val="006168E3"/>
    <w:rsid w:val="00620B74"/>
    <w:rsid w:val="00622832"/>
    <w:rsid w:val="00622E75"/>
    <w:rsid w:val="00623366"/>
    <w:rsid w:val="0062522A"/>
    <w:rsid w:val="006300D3"/>
    <w:rsid w:val="00630E05"/>
    <w:rsid w:val="00634963"/>
    <w:rsid w:val="006357C8"/>
    <w:rsid w:val="006400BF"/>
    <w:rsid w:val="00640811"/>
    <w:rsid w:val="00640F5F"/>
    <w:rsid w:val="006413E5"/>
    <w:rsid w:val="0064366E"/>
    <w:rsid w:val="00643D09"/>
    <w:rsid w:val="00645520"/>
    <w:rsid w:val="0064571D"/>
    <w:rsid w:val="0065272F"/>
    <w:rsid w:val="00652903"/>
    <w:rsid w:val="00654E31"/>
    <w:rsid w:val="0066033E"/>
    <w:rsid w:val="00660347"/>
    <w:rsid w:val="00661857"/>
    <w:rsid w:val="00661863"/>
    <w:rsid w:val="0066208E"/>
    <w:rsid w:val="0066249E"/>
    <w:rsid w:val="00666121"/>
    <w:rsid w:val="00666393"/>
    <w:rsid w:val="00666447"/>
    <w:rsid w:val="00666462"/>
    <w:rsid w:val="006667E0"/>
    <w:rsid w:val="006705E7"/>
    <w:rsid w:val="00670700"/>
    <w:rsid w:val="006708E7"/>
    <w:rsid w:val="006734CE"/>
    <w:rsid w:val="00673B24"/>
    <w:rsid w:val="00674A45"/>
    <w:rsid w:val="0067520A"/>
    <w:rsid w:val="00680C76"/>
    <w:rsid w:val="006853D6"/>
    <w:rsid w:val="00686227"/>
    <w:rsid w:val="006864E0"/>
    <w:rsid w:val="00687170"/>
    <w:rsid w:val="00687E0F"/>
    <w:rsid w:val="00690F66"/>
    <w:rsid w:val="00692717"/>
    <w:rsid w:val="006A30AB"/>
    <w:rsid w:val="006A339E"/>
    <w:rsid w:val="006A4E3F"/>
    <w:rsid w:val="006A60BF"/>
    <w:rsid w:val="006A7E7B"/>
    <w:rsid w:val="006B024B"/>
    <w:rsid w:val="006B1457"/>
    <w:rsid w:val="006B1FA5"/>
    <w:rsid w:val="006B5BCA"/>
    <w:rsid w:val="006B5C14"/>
    <w:rsid w:val="006B5C2E"/>
    <w:rsid w:val="006B700A"/>
    <w:rsid w:val="006C03F4"/>
    <w:rsid w:val="006C27DB"/>
    <w:rsid w:val="006C3149"/>
    <w:rsid w:val="006C5618"/>
    <w:rsid w:val="006C5E70"/>
    <w:rsid w:val="006C62BD"/>
    <w:rsid w:val="006D043F"/>
    <w:rsid w:val="006D12AC"/>
    <w:rsid w:val="006D3A66"/>
    <w:rsid w:val="006E1367"/>
    <w:rsid w:val="006E2B1D"/>
    <w:rsid w:val="006E4B3C"/>
    <w:rsid w:val="006E4FE7"/>
    <w:rsid w:val="006E6859"/>
    <w:rsid w:val="006F7B75"/>
    <w:rsid w:val="00700856"/>
    <w:rsid w:val="00702463"/>
    <w:rsid w:val="00705107"/>
    <w:rsid w:val="007073BA"/>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2B5"/>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85DFA"/>
    <w:rsid w:val="0078603A"/>
    <w:rsid w:val="00786C49"/>
    <w:rsid w:val="00787466"/>
    <w:rsid w:val="00787BD9"/>
    <w:rsid w:val="0079038F"/>
    <w:rsid w:val="00790F62"/>
    <w:rsid w:val="00791559"/>
    <w:rsid w:val="00792413"/>
    <w:rsid w:val="007934B4"/>
    <w:rsid w:val="00794C15"/>
    <w:rsid w:val="00794C9E"/>
    <w:rsid w:val="00795C5A"/>
    <w:rsid w:val="0079650A"/>
    <w:rsid w:val="00797BB0"/>
    <w:rsid w:val="007A1237"/>
    <w:rsid w:val="007A1456"/>
    <w:rsid w:val="007A4DF2"/>
    <w:rsid w:val="007A6138"/>
    <w:rsid w:val="007A6E9F"/>
    <w:rsid w:val="007B0157"/>
    <w:rsid w:val="007B0E7E"/>
    <w:rsid w:val="007B3C06"/>
    <w:rsid w:val="007B6869"/>
    <w:rsid w:val="007B7097"/>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E23"/>
    <w:rsid w:val="007F7465"/>
    <w:rsid w:val="00800E74"/>
    <w:rsid w:val="00804DAB"/>
    <w:rsid w:val="00805B99"/>
    <w:rsid w:val="00814945"/>
    <w:rsid w:val="0081522F"/>
    <w:rsid w:val="00816B13"/>
    <w:rsid w:val="00820307"/>
    <w:rsid w:val="008212CB"/>
    <w:rsid w:val="008214E3"/>
    <w:rsid w:val="00821966"/>
    <w:rsid w:val="008228A7"/>
    <w:rsid w:val="008232B6"/>
    <w:rsid w:val="00823E5C"/>
    <w:rsid w:val="008262FC"/>
    <w:rsid w:val="00826953"/>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4BFA"/>
    <w:rsid w:val="00865799"/>
    <w:rsid w:val="0086589C"/>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5998"/>
    <w:rsid w:val="008B59CC"/>
    <w:rsid w:val="008C207F"/>
    <w:rsid w:val="008C214C"/>
    <w:rsid w:val="008C25A3"/>
    <w:rsid w:val="008C3B2A"/>
    <w:rsid w:val="008C518E"/>
    <w:rsid w:val="008D09CD"/>
    <w:rsid w:val="008D0FFF"/>
    <w:rsid w:val="008D1235"/>
    <w:rsid w:val="008D585E"/>
    <w:rsid w:val="008E4441"/>
    <w:rsid w:val="008E6CCE"/>
    <w:rsid w:val="008E6D07"/>
    <w:rsid w:val="008F0040"/>
    <w:rsid w:val="008F28ED"/>
    <w:rsid w:val="008F57CB"/>
    <w:rsid w:val="008F610A"/>
    <w:rsid w:val="00900128"/>
    <w:rsid w:val="00900E55"/>
    <w:rsid w:val="00901C6A"/>
    <w:rsid w:val="0090359D"/>
    <w:rsid w:val="00907285"/>
    <w:rsid w:val="009076B6"/>
    <w:rsid w:val="00907762"/>
    <w:rsid w:val="00907A4E"/>
    <w:rsid w:val="00910E07"/>
    <w:rsid w:val="0091189A"/>
    <w:rsid w:val="00911EBC"/>
    <w:rsid w:val="00915D2D"/>
    <w:rsid w:val="00920C4B"/>
    <w:rsid w:val="0092144B"/>
    <w:rsid w:val="009215D5"/>
    <w:rsid w:val="009223D5"/>
    <w:rsid w:val="00923650"/>
    <w:rsid w:val="00925683"/>
    <w:rsid w:val="009277DE"/>
    <w:rsid w:val="0093132A"/>
    <w:rsid w:val="009362A9"/>
    <w:rsid w:val="00937B6F"/>
    <w:rsid w:val="009429DE"/>
    <w:rsid w:val="009448FB"/>
    <w:rsid w:val="0095004D"/>
    <w:rsid w:val="0095230A"/>
    <w:rsid w:val="00952EE9"/>
    <w:rsid w:val="00952FCE"/>
    <w:rsid w:val="00954A91"/>
    <w:rsid w:val="00954CCB"/>
    <w:rsid w:val="00956AB2"/>
    <w:rsid w:val="00956C6E"/>
    <w:rsid w:val="00957B9F"/>
    <w:rsid w:val="009604EF"/>
    <w:rsid w:val="0096261D"/>
    <w:rsid w:val="00963E2F"/>
    <w:rsid w:val="00965211"/>
    <w:rsid w:val="00965AD0"/>
    <w:rsid w:val="0096715F"/>
    <w:rsid w:val="00967C8D"/>
    <w:rsid w:val="00967D3E"/>
    <w:rsid w:val="00972ACF"/>
    <w:rsid w:val="00973570"/>
    <w:rsid w:val="009739B5"/>
    <w:rsid w:val="00973D30"/>
    <w:rsid w:val="009742BE"/>
    <w:rsid w:val="00974700"/>
    <w:rsid w:val="00975322"/>
    <w:rsid w:val="0097661C"/>
    <w:rsid w:val="0098095B"/>
    <w:rsid w:val="00980F97"/>
    <w:rsid w:val="00981F50"/>
    <w:rsid w:val="00982FF1"/>
    <w:rsid w:val="0098439C"/>
    <w:rsid w:val="00984AE2"/>
    <w:rsid w:val="00985842"/>
    <w:rsid w:val="009858BA"/>
    <w:rsid w:val="00985A4D"/>
    <w:rsid w:val="00985A53"/>
    <w:rsid w:val="0098767B"/>
    <w:rsid w:val="00987BBA"/>
    <w:rsid w:val="00990BFF"/>
    <w:rsid w:val="009926D2"/>
    <w:rsid w:val="00992D16"/>
    <w:rsid w:val="009942D1"/>
    <w:rsid w:val="009951A9"/>
    <w:rsid w:val="009976C8"/>
    <w:rsid w:val="009A10F4"/>
    <w:rsid w:val="009A1646"/>
    <w:rsid w:val="009A3CFE"/>
    <w:rsid w:val="009A42CA"/>
    <w:rsid w:val="009A4F16"/>
    <w:rsid w:val="009A7395"/>
    <w:rsid w:val="009B029F"/>
    <w:rsid w:val="009B1AC8"/>
    <w:rsid w:val="009B3447"/>
    <w:rsid w:val="009B47EC"/>
    <w:rsid w:val="009B6E98"/>
    <w:rsid w:val="009C11BA"/>
    <w:rsid w:val="009C2874"/>
    <w:rsid w:val="009C2C6C"/>
    <w:rsid w:val="009C426E"/>
    <w:rsid w:val="009C4512"/>
    <w:rsid w:val="009C6967"/>
    <w:rsid w:val="009D1B0E"/>
    <w:rsid w:val="009D1DB6"/>
    <w:rsid w:val="009D4B4E"/>
    <w:rsid w:val="009E1311"/>
    <w:rsid w:val="009E1ECF"/>
    <w:rsid w:val="009E2D31"/>
    <w:rsid w:val="009E482C"/>
    <w:rsid w:val="009E4B2E"/>
    <w:rsid w:val="009E65E9"/>
    <w:rsid w:val="009E6933"/>
    <w:rsid w:val="009F017C"/>
    <w:rsid w:val="009F542E"/>
    <w:rsid w:val="009F54A9"/>
    <w:rsid w:val="00A01A8E"/>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70119"/>
    <w:rsid w:val="00A77E5F"/>
    <w:rsid w:val="00A812EC"/>
    <w:rsid w:val="00A81AB4"/>
    <w:rsid w:val="00A82B27"/>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2EBD"/>
    <w:rsid w:val="00AA46B4"/>
    <w:rsid w:val="00AA4DD7"/>
    <w:rsid w:val="00AA5400"/>
    <w:rsid w:val="00AA5CDB"/>
    <w:rsid w:val="00AB2D78"/>
    <w:rsid w:val="00AB47AC"/>
    <w:rsid w:val="00AB4C44"/>
    <w:rsid w:val="00AB5F0D"/>
    <w:rsid w:val="00AB65E8"/>
    <w:rsid w:val="00AB6B59"/>
    <w:rsid w:val="00AC161F"/>
    <w:rsid w:val="00AC41DD"/>
    <w:rsid w:val="00AC4596"/>
    <w:rsid w:val="00AC48A7"/>
    <w:rsid w:val="00AC5FF0"/>
    <w:rsid w:val="00AC6385"/>
    <w:rsid w:val="00AD1DC6"/>
    <w:rsid w:val="00AD1F49"/>
    <w:rsid w:val="00AD34B4"/>
    <w:rsid w:val="00AD6191"/>
    <w:rsid w:val="00AD7032"/>
    <w:rsid w:val="00AE07B7"/>
    <w:rsid w:val="00AE194D"/>
    <w:rsid w:val="00AE2136"/>
    <w:rsid w:val="00AE5F4E"/>
    <w:rsid w:val="00AE649D"/>
    <w:rsid w:val="00AF011F"/>
    <w:rsid w:val="00AF2B73"/>
    <w:rsid w:val="00AF3766"/>
    <w:rsid w:val="00AF3906"/>
    <w:rsid w:val="00AF50AF"/>
    <w:rsid w:val="00AF5C6E"/>
    <w:rsid w:val="00B00588"/>
    <w:rsid w:val="00B00D94"/>
    <w:rsid w:val="00B01322"/>
    <w:rsid w:val="00B033F0"/>
    <w:rsid w:val="00B0452D"/>
    <w:rsid w:val="00B0491A"/>
    <w:rsid w:val="00B06B94"/>
    <w:rsid w:val="00B06FDF"/>
    <w:rsid w:val="00B07556"/>
    <w:rsid w:val="00B10943"/>
    <w:rsid w:val="00B12B99"/>
    <w:rsid w:val="00B13CA8"/>
    <w:rsid w:val="00B15646"/>
    <w:rsid w:val="00B16A83"/>
    <w:rsid w:val="00B20E79"/>
    <w:rsid w:val="00B216D6"/>
    <w:rsid w:val="00B21AA1"/>
    <w:rsid w:val="00B22E4E"/>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297"/>
    <w:rsid w:val="00B7035E"/>
    <w:rsid w:val="00B725CC"/>
    <w:rsid w:val="00B72FA0"/>
    <w:rsid w:val="00B761D0"/>
    <w:rsid w:val="00B82B96"/>
    <w:rsid w:val="00B840B6"/>
    <w:rsid w:val="00B843F7"/>
    <w:rsid w:val="00B85781"/>
    <w:rsid w:val="00B85FF6"/>
    <w:rsid w:val="00B9058C"/>
    <w:rsid w:val="00B912EA"/>
    <w:rsid w:val="00B92248"/>
    <w:rsid w:val="00B92F08"/>
    <w:rsid w:val="00B9331F"/>
    <w:rsid w:val="00B93E41"/>
    <w:rsid w:val="00B94FA3"/>
    <w:rsid w:val="00B961DA"/>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568"/>
    <w:rsid w:val="00BC0B69"/>
    <w:rsid w:val="00BC386A"/>
    <w:rsid w:val="00BC44E0"/>
    <w:rsid w:val="00BC45C4"/>
    <w:rsid w:val="00BC5937"/>
    <w:rsid w:val="00BC6258"/>
    <w:rsid w:val="00BC6B1A"/>
    <w:rsid w:val="00BC70BE"/>
    <w:rsid w:val="00BD1E4A"/>
    <w:rsid w:val="00BD2201"/>
    <w:rsid w:val="00BD3852"/>
    <w:rsid w:val="00BD49EB"/>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054D9"/>
    <w:rsid w:val="00C0699B"/>
    <w:rsid w:val="00C1246E"/>
    <w:rsid w:val="00C12635"/>
    <w:rsid w:val="00C170CC"/>
    <w:rsid w:val="00C20307"/>
    <w:rsid w:val="00C204F9"/>
    <w:rsid w:val="00C21E00"/>
    <w:rsid w:val="00C22BC3"/>
    <w:rsid w:val="00C267A6"/>
    <w:rsid w:val="00C3021A"/>
    <w:rsid w:val="00C30EE2"/>
    <w:rsid w:val="00C31006"/>
    <w:rsid w:val="00C321CF"/>
    <w:rsid w:val="00C322A1"/>
    <w:rsid w:val="00C32AF5"/>
    <w:rsid w:val="00C3688B"/>
    <w:rsid w:val="00C41BD0"/>
    <w:rsid w:val="00C4335D"/>
    <w:rsid w:val="00C440C2"/>
    <w:rsid w:val="00C4527F"/>
    <w:rsid w:val="00C45626"/>
    <w:rsid w:val="00C46D60"/>
    <w:rsid w:val="00C50493"/>
    <w:rsid w:val="00C52189"/>
    <w:rsid w:val="00C529CE"/>
    <w:rsid w:val="00C559E4"/>
    <w:rsid w:val="00C56F7C"/>
    <w:rsid w:val="00C627EC"/>
    <w:rsid w:val="00C63511"/>
    <w:rsid w:val="00C6713C"/>
    <w:rsid w:val="00C675C9"/>
    <w:rsid w:val="00C70B94"/>
    <w:rsid w:val="00C70FEE"/>
    <w:rsid w:val="00C738FD"/>
    <w:rsid w:val="00C77329"/>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4486"/>
    <w:rsid w:val="00CE65D0"/>
    <w:rsid w:val="00CE720D"/>
    <w:rsid w:val="00CE7526"/>
    <w:rsid w:val="00CF0300"/>
    <w:rsid w:val="00CF141F"/>
    <w:rsid w:val="00CF4956"/>
    <w:rsid w:val="00CF7567"/>
    <w:rsid w:val="00D004A1"/>
    <w:rsid w:val="00D0555B"/>
    <w:rsid w:val="00D110F1"/>
    <w:rsid w:val="00D12359"/>
    <w:rsid w:val="00D14EDB"/>
    <w:rsid w:val="00D170C7"/>
    <w:rsid w:val="00D201B1"/>
    <w:rsid w:val="00D243FA"/>
    <w:rsid w:val="00D24775"/>
    <w:rsid w:val="00D30D57"/>
    <w:rsid w:val="00D31317"/>
    <w:rsid w:val="00D32037"/>
    <w:rsid w:val="00D332BB"/>
    <w:rsid w:val="00D3334A"/>
    <w:rsid w:val="00D34548"/>
    <w:rsid w:val="00D350CD"/>
    <w:rsid w:val="00D35925"/>
    <w:rsid w:val="00D432B7"/>
    <w:rsid w:val="00D453F1"/>
    <w:rsid w:val="00D46264"/>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2A0E"/>
    <w:rsid w:val="00D93C1E"/>
    <w:rsid w:val="00D94634"/>
    <w:rsid w:val="00DA1F27"/>
    <w:rsid w:val="00DA2B6D"/>
    <w:rsid w:val="00DA350E"/>
    <w:rsid w:val="00DA3515"/>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F78"/>
    <w:rsid w:val="00DC26B6"/>
    <w:rsid w:val="00DC3111"/>
    <w:rsid w:val="00DC3F1A"/>
    <w:rsid w:val="00DC4202"/>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54C2"/>
    <w:rsid w:val="00E15B1A"/>
    <w:rsid w:val="00E15ECE"/>
    <w:rsid w:val="00E178F3"/>
    <w:rsid w:val="00E22938"/>
    <w:rsid w:val="00E24DBB"/>
    <w:rsid w:val="00E25A90"/>
    <w:rsid w:val="00E26B9D"/>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80805"/>
    <w:rsid w:val="00E81292"/>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D4AD5"/>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6DDE"/>
    <w:rsid w:val="00EF72FB"/>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87F7A"/>
    <w:rsid w:val="00F91036"/>
    <w:rsid w:val="00F923E9"/>
    <w:rsid w:val="00F92FC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D07B7"/>
    <w:rsid w:val="00FD083E"/>
    <w:rsid w:val="00FD0A19"/>
    <w:rsid w:val="00FD3D09"/>
    <w:rsid w:val="00FD6A50"/>
    <w:rsid w:val="00FD6F53"/>
    <w:rsid w:val="00FD6F57"/>
    <w:rsid w:val="00FD6F9D"/>
    <w:rsid w:val="00FE11F6"/>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4D"/>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Normal"/>
    <w:link w:val="SubttuloChar"/>
    <w:uiPriority w:val="11"/>
    <w:rsid w:val="00DE14AF"/>
    <w:pPr>
      <w:numPr>
        <w:ilvl w:val="1"/>
      </w:numPr>
      <w:tabs>
        <w:tab w:val="num" w:pos="0"/>
      </w:tabs>
      <w:spacing w:after="0"/>
    </w:pPr>
    <w:rPr>
      <w:rFonts w:asciiTheme="minorHAnsi" w:eastAsiaTheme="minorEastAsia" w:hAnsiTheme="minorHAnsi"/>
      <w:bCs w:val="0"/>
      <w:caps w:val="0"/>
      <w:sz w:val="26"/>
      <w:szCs w:val="26"/>
    </w:rPr>
  </w:style>
  <w:style w:type="character" w:customStyle="1" w:styleId="SubttuloChar">
    <w:name w:val="Subtítulo Char"/>
    <w:aliases w:val="Cabeçalho2 Char"/>
    <w:basedOn w:val="Fontepargpadro"/>
    <w:link w:val="Subttulo"/>
    <w:uiPriority w:val="11"/>
    <w:rsid w:val="00DE14AF"/>
    <w:rPr>
      <w:rFonts w:asciiTheme="minorHAnsi" w:eastAsiaTheme="minorEastAsia" w:hAnsiTheme="minorHAnsi" w:cs="Arial"/>
      <w:bCs/>
      <w:sz w:val="26"/>
      <w:szCs w:val="26"/>
      <w:lang w:val="x-none" w:eastAsia="ar-SA"/>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Epgrafe"/>
    <w:next w:val="AnexoTit"/>
    <w:link w:val="AnexoChar"/>
    <w:rsid w:val="00A43B42"/>
    <w:pPr>
      <w:spacing w:before="480" w:after="0"/>
    </w:pPr>
  </w:style>
  <w:style w:type="paragraph" w:customStyle="1" w:styleId="AnexoTit">
    <w:name w:val="Anexo_Tit"/>
    <w:basedOn w:val="Anexo"/>
    <w:next w:val="Normal"/>
    <w:link w:val="AnexoTitChar"/>
    <w:rsid w:val="003F12A9"/>
    <w:pPr>
      <w:spacing w:before="0"/>
    </w:pPr>
  </w:style>
  <w:style w:type="character" w:customStyle="1" w:styleId="AnexoChar">
    <w:name w:val="Anexo Char"/>
    <w:basedOn w:val="EpgrafeChar"/>
    <w:link w:val="Anexo"/>
    <w:rsid w:val="00A43B42"/>
    <w:rPr>
      <w:rFonts w:asciiTheme="minorHAnsi" w:eastAsiaTheme="majorEastAsia" w:hAnsiTheme="minorHAnsi" w:cstheme="minorHAnsi"/>
      <w:bCs/>
      <w:caps/>
      <w:sz w:val="28"/>
      <w:szCs w:val="28"/>
      <w:lang w:eastAsia="en-US"/>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536E96"/>
    <w:pPr>
      <w:outlineLvl w:val="2"/>
    </w:pPr>
    <w:rPr>
      <w:sz w:val="24"/>
      <w:szCs w:val="24"/>
    </w:rPr>
  </w:style>
  <w:style w:type="character" w:customStyle="1" w:styleId="Cabealho3Char">
    <w:name w:val="Cabeçalho3 Char"/>
    <w:basedOn w:val="SubttuloChar"/>
    <w:link w:val="Cabealho3"/>
    <w:rsid w:val="00536E96"/>
    <w:rPr>
      <w:rFonts w:asciiTheme="minorHAnsi" w:eastAsiaTheme="minorEastAsia" w:hAnsiTheme="minorHAnsi" w:cs="Arial"/>
      <w:bC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1220</TotalTime>
  <Pages>7</Pages>
  <Words>2162</Words>
  <Characters>11681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252</cp:revision>
  <cp:lastPrinted>2017-10-28T11:57:00Z</cp:lastPrinted>
  <dcterms:created xsi:type="dcterms:W3CDTF">2023-03-21T19:18:00Z</dcterms:created>
  <dcterms:modified xsi:type="dcterms:W3CDTF">2023-05-08T14:10:00Z</dcterms:modified>
</cp:coreProperties>
</file>